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DEDF" w14:textId="77777777" w:rsidR="00481DB1" w:rsidRPr="00742FC9" w:rsidRDefault="00742FC9" w:rsidP="00742FC9">
      <w:pPr>
        <w:tabs>
          <w:tab w:val="center" w:pos="4252"/>
          <w:tab w:val="right" w:pos="8505"/>
        </w:tabs>
        <w:jc w:val="left"/>
        <w:rPr>
          <w:rFonts w:ascii="Arial" w:hAnsi="Arial" w:cs="Arial"/>
        </w:rPr>
      </w:pPr>
      <w:r w:rsidRPr="004F468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E1B18B2" wp14:editId="708F6AEF">
            <wp:simplePos x="0" y="0"/>
            <wp:positionH relativeFrom="column">
              <wp:posOffset>3749040</wp:posOffset>
            </wp:positionH>
            <wp:positionV relativeFrom="paragraph">
              <wp:posOffset>-367030</wp:posOffset>
            </wp:positionV>
            <wp:extent cx="2128996" cy="1080000"/>
            <wp:effectExtent l="0" t="0" r="508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78DF89" w14:textId="77777777" w:rsidR="00481DB1" w:rsidRPr="00742FC9" w:rsidRDefault="00481DB1" w:rsidP="00F3782A">
      <w:pPr>
        <w:jc w:val="left"/>
        <w:rPr>
          <w:rFonts w:ascii="Arial" w:hAnsi="Arial" w:cs="Arial"/>
        </w:rPr>
      </w:pPr>
    </w:p>
    <w:p w14:paraId="00247266" w14:textId="77777777" w:rsidR="00F3782A" w:rsidRPr="00742FC9" w:rsidRDefault="00F3782A">
      <w:pPr>
        <w:jc w:val="center"/>
        <w:rPr>
          <w:rFonts w:ascii="Arial" w:hAnsi="Arial" w:cs="Arial"/>
        </w:rPr>
      </w:pPr>
    </w:p>
    <w:p w14:paraId="11456E8D" w14:textId="77777777" w:rsidR="009727A7" w:rsidRPr="00742FC9" w:rsidRDefault="009727A7">
      <w:pPr>
        <w:jc w:val="center"/>
        <w:rPr>
          <w:rFonts w:ascii="Arial" w:hAnsi="Arial" w:cs="Arial"/>
        </w:rPr>
      </w:pPr>
    </w:p>
    <w:p w14:paraId="2FAED33E" w14:textId="77777777" w:rsidR="00481DB1" w:rsidRPr="00742FC9" w:rsidRDefault="009727A7">
      <w:pPr>
        <w:jc w:val="center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  <w:b/>
          <w:kern w:val="28"/>
          <w:sz w:val="32"/>
        </w:rPr>
        <w:t>Praktikumsbericht</w:t>
      </w:r>
    </w:p>
    <w:p w14:paraId="60EAC652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29C7312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9B648B6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  <w:r w:rsidRPr="00742FC9">
        <w:rPr>
          <w:rFonts w:ascii="Arial" w:hAnsi="Arial" w:cs="Arial"/>
          <w:b/>
          <w:kern w:val="28"/>
          <w:sz w:val="36"/>
        </w:rPr>
        <w:t>Firma</w:t>
      </w:r>
    </w:p>
    <w:p w14:paraId="41106541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2D09411C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5713A87C" w14:textId="77777777" w:rsidR="00481DB1" w:rsidRPr="00742FC9" w:rsidRDefault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  <w:b/>
          <w:kern w:val="28"/>
          <w:sz w:val="36"/>
        </w:rPr>
        <w:t>Firmenlogo</w:t>
      </w:r>
    </w:p>
    <w:p w14:paraId="28338AAB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C5B91FE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3FFCAF3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BDB9B90" w14:textId="77777777" w:rsidR="009727A7" w:rsidRPr="00742FC9" w:rsidRDefault="009727A7" w:rsidP="00C6034F">
      <w:pPr>
        <w:jc w:val="center"/>
        <w:rPr>
          <w:rFonts w:ascii="Arial" w:hAnsi="Arial" w:cs="Arial"/>
        </w:rPr>
      </w:pPr>
    </w:p>
    <w:p w14:paraId="12EBCC71" w14:textId="77777777" w:rsidR="00481DB1" w:rsidRPr="00742FC9" w:rsidRDefault="00481DB1" w:rsidP="00C6034F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7B0EB874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7EC73D30" w14:textId="77777777" w:rsidR="009727A7" w:rsidRPr="00742FC9" w:rsidRDefault="009727A7" w:rsidP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t>Max Muster</w:t>
      </w:r>
      <w:r w:rsidR="00481DB1" w:rsidRPr="00742FC9">
        <w:rPr>
          <w:rFonts w:ascii="Arial" w:hAnsi="Arial" w:cs="Arial"/>
        </w:rPr>
        <w:br/>
      </w:r>
      <w:proofErr w:type="spellStart"/>
      <w:r w:rsidRPr="00742FC9">
        <w:rPr>
          <w:rFonts w:ascii="Arial" w:hAnsi="Arial" w:cs="Arial"/>
        </w:rPr>
        <w:t>Musterstrasse</w:t>
      </w:r>
      <w:proofErr w:type="spellEnd"/>
      <w:r w:rsidRPr="00742FC9">
        <w:rPr>
          <w:rFonts w:ascii="Arial" w:hAnsi="Arial" w:cs="Arial"/>
        </w:rPr>
        <w:t xml:space="preserve"> 7</w:t>
      </w:r>
      <w:r w:rsidRPr="00742FC9">
        <w:rPr>
          <w:rFonts w:ascii="Arial" w:hAnsi="Arial" w:cs="Arial"/>
        </w:rPr>
        <w:br/>
        <w:t>4348 Musterhausen</w:t>
      </w:r>
    </w:p>
    <w:p w14:paraId="3C834ECD" w14:textId="77777777" w:rsidR="00481DB1" w:rsidRPr="00742FC9" w:rsidRDefault="00481DB1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1472EBC3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17CB50CA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6DE70AA8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390AE7D" w14:textId="476D63EB" w:rsidR="00C66DA7" w:rsidRPr="00742FC9" w:rsidRDefault="002B5CD9" w:rsidP="00C66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="00481DB1"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</w:t>
      </w:r>
      <w:r w:rsidR="00481DB1" w:rsidRPr="00742FC9">
        <w:rPr>
          <w:rFonts w:ascii="Arial" w:hAnsi="Arial" w:cs="Arial"/>
        </w:rPr>
        <w:t xml:space="preserve"> 20</w:t>
      </w:r>
      <w:r w:rsidR="00C95114">
        <w:rPr>
          <w:rFonts w:ascii="Arial" w:hAnsi="Arial" w:cs="Arial"/>
        </w:rPr>
        <w:t>20</w:t>
      </w:r>
    </w:p>
    <w:p w14:paraId="7082DB22" w14:textId="77777777" w:rsidR="0072761F" w:rsidRPr="00742FC9" w:rsidRDefault="00C66DA7" w:rsidP="0072761F">
      <w:pPr>
        <w:pStyle w:val="Vorkapitel"/>
        <w:rPr>
          <w:rFonts w:cs="Arial"/>
          <w:snapToGrid w:val="0"/>
        </w:rPr>
      </w:pPr>
      <w:r w:rsidRPr="00742FC9">
        <w:rPr>
          <w:rFonts w:cs="Arial"/>
        </w:rPr>
        <w:br w:type="page"/>
      </w:r>
      <w:r w:rsidR="0072761F" w:rsidRPr="00742FC9">
        <w:rPr>
          <w:rFonts w:cs="Arial"/>
          <w:snapToGrid w:val="0"/>
        </w:rPr>
        <w:lastRenderedPageBreak/>
        <w:t>Beurteilung</w:t>
      </w:r>
    </w:p>
    <w:p w14:paraId="27D3DF8D" w14:textId="77777777" w:rsidR="002D6D2A" w:rsidRDefault="002D6D2A" w:rsidP="0072761F">
      <w:pPr>
        <w:rPr>
          <w:rFonts w:ascii="Arial" w:hAnsi="Arial" w:cs="Arial"/>
          <w:snapToGrid w:val="0"/>
        </w:rPr>
      </w:pPr>
    </w:p>
    <w:p w14:paraId="671D8C81" w14:textId="1B7D0FCD" w:rsidR="0072761F" w:rsidRDefault="0072761F" w:rsidP="0072761F">
      <w:pPr>
        <w:rPr>
          <w:rFonts w:ascii="Arial" w:hAnsi="Arial" w:cs="Arial"/>
          <w:snapToGrid w:val="0"/>
        </w:rPr>
      </w:pPr>
      <w:r w:rsidRPr="00742FC9">
        <w:rPr>
          <w:rFonts w:ascii="Arial" w:hAnsi="Arial" w:cs="Arial"/>
          <w:snapToGrid w:val="0"/>
        </w:rPr>
        <w:t>Diese soll frei bleiben für die Beurteilung des Betreuers</w:t>
      </w:r>
      <w:r w:rsidR="009727A7" w:rsidRPr="00742FC9">
        <w:rPr>
          <w:rFonts w:ascii="Arial" w:hAnsi="Arial" w:cs="Arial"/>
          <w:snapToGrid w:val="0"/>
        </w:rPr>
        <w:t>.</w:t>
      </w:r>
    </w:p>
    <w:p w14:paraId="0F484FCC" w14:textId="77777777" w:rsidR="002D6D2A" w:rsidRDefault="002D6D2A" w:rsidP="0072761F">
      <w:pPr>
        <w:rPr>
          <w:rFonts w:ascii="Arial" w:hAnsi="Arial" w:cs="Arial"/>
          <w:snapToGrid w:val="0"/>
        </w:rPr>
      </w:pPr>
    </w:p>
    <w:p w14:paraId="52116CF1" w14:textId="0633E0EB" w:rsidR="00F24CE4" w:rsidRPr="00742FC9" w:rsidRDefault="00F24CE4" w:rsidP="0072761F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Bitte den </w:t>
      </w:r>
      <w:r w:rsidR="002D6D2A">
        <w:rPr>
          <w:rFonts w:ascii="Arial" w:hAnsi="Arial" w:cs="Arial"/>
          <w:snapToGrid w:val="0"/>
        </w:rPr>
        <w:t xml:space="preserve">vollständig </w:t>
      </w:r>
      <w:r>
        <w:rPr>
          <w:rFonts w:ascii="Arial" w:hAnsi="Arial" w:cs="Arial"/>
          <w:snapToGrid w:val="0"/>
        </w:rPr>
        <w:t>ausgefüllten „</w:t>
      </w:r>
      <w:proofErr w:type="spellStart"/>
      <w:r>
        <w:rPr>
          <w:rFonts w:ascii="Arial" w:hAnsi="Arial" w:cs="Arial"/>
          <w:snapToGrid w:val="0"/>
        </w:rPr>
        <w:t>Beuteilungsbogen</w:t>
      </w:r>
      <w:proofErr w:type="spellEnd"/>
      <w:r>
        <w:rPr>
          <w:rFonts w:ascii="Arial" w:hAnsi="Arial" w:cs="Arial"/>
          <w:snapToGrid w:val="0"/>
        </w:rPr>
        <w:t xml:space="preserve"> Betriebspraxis“ einscannen und einfügen!!</w:t>
      </w:r>
    </w:p>
    <w:p w14:paraId="73A41317" w14:textId="77777777" w:rsidR="004F75E3" w:rsidRPr="00742FC9" w:rsidRDefault="004F75E3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787D5E93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Eidesstattliche Erklärung</w:t>
      </w:r>
    </w:p>
    <w:p w14:paraId="7CA22C1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  <w:r w:rsidRPr="00742FC9">
        <w:rPr>
          <w:rFonts w:ascii="Arial" w:hAnsi="Arial" w:cs="Arial"/>
          <w:snapToGrid w:val="0"/>
        </w:rPr>
        <w:t xml:space="preserve">Ich erkläre an Eides statt, dass ich die vorliegende Arbeit selbständig und ohne fremde Hilfe </w:t>
      </w:r>
      <w:proofErr w:type="spellStart"/>
      <w:r w:rsidRPr="00742FC9">
        <w:rPr>
          <w:rFonts w:ascii="Arial" w:hAnsi="Arial" w:cs="Arial"/>
          <w:snapToGrid w:val="0"/>
        </w:rPr>
        <w:t>verfaßt</w:t>
      </w:r>
      <w:proofErr w:type="spellEnd"/>
      <w:r w:rsidRPr="00742FC9">
        <w:rPr>
          <w:rFonts w:ascii="Arial" w:hAnsi="Arial" w:cs="Arial"/>
          <w:snapToGrid w:val="0"/>
        </w:rPr>
        <w:t>, andere als die angegebenen Quellen nicht benützt und die den benutzten Quellen wörtlich oder inhaltlich entnommenen Stellen als solche kenntlich gemacht habe.</w:t>
      </w:r>
    </w:p>
    <w:p w14:paraId="7482E7A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5CFD64B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00D3D6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16F9ADD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38E58D7" w14:textId="2C3388EC" w:rsidR="002B5CD9" w:rsidRPr="00742FC9" w:rsidRDefault="002B5CD9" w:rsidP="002B5C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C95114">
        <w:rPr>
          <w:rFonts w:ascii="Arial" w:hAnsi="Arial" w:cs="Arial"/>
        </w:rPr>
        <w:t>7</w:t>
      </w:r>
      <w:r>
        <w:rPr>
          <w:rFonts w:ascii="Arial" w:hAnsi="Arial" w:cs="Arial"/>
        </w:rPr>
        <w:t>. November</w:t>
      </w:r>
      <w:r w:rsidRPr="00742FC9">
        <w:rPr>
          <w:rFonts w:ascii="Arial" w:hAnsi="Arial" w:cs="Arial"/>
        </w:rPr>
        <w:t xml:space="preserve"> 20</w:t>
      </w:r>
      <w:r w:rsidR="00C95114">
        <w:rPr>
          <w:rFonts w:ascii="Arial" w:hAnsi="Arial" w:cs="Arial"/>
        </w:rPr>
        <w:t>20</w:t>
      </w:r>
    </w:p>
    <w:p w14:paraId="06F2E16E" w14:textId="77777777" w:rsidR="009727A7" w:rsidRPr="00742FC9" w:rsidRDefault="009727A7" w:rsidP="002B5CD9">
      <w:pPr>
        <w:spacing w:after="0" w:line="240" w:lineRule="auto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2EBEF885" w14:textId="77777777" w:rsidR="004F75E3" w:rsidRPr="00742FC9" w:rsidRDefault="009727A7" w:rsidP="004F75E3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Praxisbestätigung</w:t>
      </w:r>
    </w:p>
    <w:p w14:paraId="7164302D" w14:textId="701A6DA8" w:rsidR="002D6D2A" w:rsidRDefault="002D6D2A" w:rsidP="002D6D2A">
      <w:pPr>
        <w:rPr>
          <w:rFonts w:ascii="Arial" w:hAnsi="Arial" w:cs="Arial"/>
          <w:snapToGrid w:val="0"/>
        </w:rPr>
      </w:pPr>
      <w:r w:rsidRPr="00742FC9">
        <w:rPr>
          <w:rFonts w:ascii="Arial" w:hAnsi="Arial" w:cs="Arial"/>
          <w:snapToGrid w:val="0"/>
        </w:rPr>
        <w:t xml:space="preserve">Diese soll frei bleiben für die </w:t>
      </w:r>
      <w:r w:rsidRPr="002D6D2A">
        <w:rPr>
          <w:rFonts w:ascii="Arial" w:hAnsi="Arial" w:cs="Arial"/>
          <w:snapToGrid w:val="0"/>
        </w:rPr>
        <w:t>Praxisbestätigung</w:t>
      </w:r>
      <w:r w:rsidRPr="00742FC9">
        <w:rPr>
          <w:rFonts w:ascii="Arial" w:hAnsi="Arial" w:cs="Arial"/>
          <w:snapToGrid w:val="0"/>
        </w:rPr>
        <w:t xml:space="preserve"> </w:t>
      </w:r>
      <w:r w:rsidRPr="00742FC9">
        <w:rPr>
          <w:rFonts w:ascii="Arial" w:hAnsi="Arial" w:cs="Arial"/>
          <w:snapToGrid w:val="0"/>
        </w:rPr>
        <w:t xml:space="preserve">des </w:t>
      </w:r>
      <w:r>
        <w:rPr>
          <w:rFonts w:ascii="Arial" w:hAnsi="Arial" w:cs="Arial"/>
          <w:snapToGrid w:val="0"/>
        </w:rPr>
        <w:t>Betriebs</w:t>
      </w:r>
      <w:r w:rsidRPr="00742FC9">
        <w:rPr>
          <w:rFonts w:ascii="Arial" w:hAnsi="Arial" w:cs="Arial"/>
          <w:snapToGrid w:val="0"/>
        </w:rPr>
        <w:t>.</w:t>
      </w:r>
    </w:p>
    <w:p w14:paraId="1A560756" w14:textId="77777777" w:rsidR="002D6D2A" w:rsidRPr="002D6D2A" w:rsidRDefault="002D6D2A" w:rsidP="002D6D2A"/>
    <w:p w14:paraId="1E9AF7CF" w14:textId="2A8841B2" w:rsidR="002D6D2A" w:rsidRPr="00742FC9" w:rsidRDefault="002D6D2A" w:rsidP="002D6D2A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>Bitte d</w:t>
      </w:r>
      <w:r>
        <w:rPr>
          <w:rFonts w:ascii="Arial" w:hAnsi="Arial" w:cs="Arial"/>
          <w:snapToGrid w:val="0"/>
        </w:rPr>
        <w:t>ie</w:t>
      </w:r>
      <w:r>
        <w:rPr>
          <w:rFonts w:ascii="Arial" w:hAnsi="Arial" w:cs="Arial"/>
          <w:snapToGrid w:val="0"/>
        </w:rPr>
        <w:t xml:space="preserve"> </w:t>
      </w:r>
      <w:r w:rsidRPr="002D6D2A">
        <w:rPr>
          <w:rFonts w:ascii="Arial" w:hAnsi="Arial" w:cs="Arial"/>
          <w:snapToGrid w:val="0"/>
        </w:rPr>
        <w:t>vollständig</w:t>
      </w:r>
      <w:r w:rsidRPr="00742FC9">
        <w:rPr>
          <w:rFonts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ausgefüllte „</w:t>
      </w:r>
      <w:r>
        <w:rPr>
          <w:rFonts w:ascii="Arial" w:hAnsi="Arial" w:cs="Arial"/>
          <w:snapToGrid w:val="0"/>
        </w:rPr>
        <w:t>P</w:t>
      </w:r>
      <w:r>
        <w:rPr>
          <w:rFonts w:ascii="Arial" w:hAnsi="Arial" w:cs="Arial"/>
          <w:snapToGrid w:val="0"/>
        </w:rPr>
        <w:t>raxis</w:t>
      </w:r>
      <w:r>
        <w:rPr>
          <w:rFonts w:ascii="Arial" w:hAnsi="Arial" w:cs="Arial"/>
          <w:snapToGrid w:val="0"/>
        </w:rPr>
        <w:t>bestätigung</w:t>
      </w:r>
      <w:r>
        <w:rPr>
          <w:rFonts w:ascii="Arial" w:hAnsi="Arial" w:cs="Arial"/>
          <w:snapToGrid w:val="0"/>
        </w:rPr>
        <w:t>“ einscannen und einfügen!!</w:t>
      </w:r>
    </w:p>
    <w:p w14:paraId="45385ED5" w14:textId="77777777" w:rsidR="002D6D2A" w:rsidRPr="002D6D2A" w:rsidRDefault="002D6D2A" w:rsidP="002D6D2A"/>
    <w:p w14:paraId="0BB513AA" w14:textId="77777777" w:rsidR="009727A7" w:rsidRPr="00742FC9" w:rsidRDefault="009727A7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3CC02684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Danksagung und Vorwort</w:t>
      </w:r>
    </w:p>
    <w:p w14:paraId="329273EA" w14:textId="01A77589" w:rsidR="00E12CBC" w:rsidRDefault="009727A7" w:rsidP="009727A7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>Danksagung an den Praktikumsbetrieb und die persönlichen Betreuer in der Firma.</w:t>
      </w:r>
    </w:p>
    <w:p w14:paraId="3775A94E" w14:textId="77777777" w:rsidR="00454D9E" w:rsidRDefault="00454D9E" w:rsidP="00454D9E"/>
    <w:p w14:paraId="37ECF23F" w14:textId="77777777" w:rsidR="00454D9E" w:rsidRDefault="00454D9E" w:rsidP="00454D9E"/>
    <w:p w14:paraId="18163DB8" w14:textId="77777777" w:rsidR="00454D9E" w:rsidRPr="00454D9E" w:rsidRDefault="00454D9E" w:rsidP="00454D9E">
      <w:pPr>
        <w:sectPr w:rsidR="00454D9E" w:rsidRPr="00454D9E" w:rsidSect="00C66DA7">
          <w:footerReference w:type="default" r:id="rId9"/>
          <w:pgSz w:w="11907" w:h="16840" w:code="9"/>
          <w:pgMar w:top="1418" w:right="1701" w:bottom="1418" w:left="1701" w:header="851" w:footer="851" w:gutter="0"/>
          <w:pgNumType w:start="1"/>
          <w:cols w:space="720"/>
        </w:sectPr>
      </w:pPr>
    </w:p>
    <w:p w14:paraId="284A85BA" w14:textId="77777777" w:rsidR="00C66DA7" w:rsidRPr="00742FC9" w:rsidRDefault="00481DB1" w:rsidP="00742629">
      <w:pPr>
        <w:pStyle w:val="Vorkapitel"/>
        <w:rPr>
          <w:rFonts w:cs="Arial"/>
        </w:rPr>
      </w:pPr>
      <w:r w:rsidRPr="00742FC9">
        <w:rPr>
          <w:rFonts w:cs="Arial"/>
        </w:rPr>
        <w:lastRenderedPageBreak/>
        <w:t>Inhaltsverzeichnis</w:t>
      </w:r>
    </w:p>
    <w:p w14:paraId="716D0775" w14:textId="74B301F7" w:rsidR="00EE65A7" w:rsidRPr="00EE65A7" w:rsidRDefault="00444630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  <w:b w:val="0"/>
        </w:rPr>
        <w:fldChar w:fldCharType="begin"/>
      </w:r>
      <w:r w:rsidR="00742629" w:rsidRPr="00EE65A7">
        <w:rPr>
          <w:rFonts w:ascii="Arial" w:hAnsi="Arial" w:cs="Arial"/>
          <w:b w:val="0"/>
        </w:rPr>
        <w:instrText xml:space="preserve"> TOC \o "1-3" </w:instrText>
      </w:r>
      <w:r w:rsidRPr="00EE65A7">
        <w:rPr>
          <w:rFonts w:ascii="Arial" w:hAnsi="Arial" w:cs="Arial"/>
          <w:b w:val="0"/>
        </w:rPr>
        <w:fldChar w:fldCharType="separate"/>
      </w:r>
      <w:r w:rsidR="00EE65A7" w:rsidRPr="00EE65A7">
        <w:rPr>
          <w:rFonts w:ascii="Arial" w:hAnsi="Arial" w:cs="Arial"/>
          <w:noProof/>
        </w:rPr>
        <w:t>1.</w:t>
      </w:r>
      <w:r w:rsidR="00EE65A7" w:rsidRPr="00EE65A7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="00EE65A7" w:rsidRPr="00EE65A7">
        <w:rPr>
          <w:rFonts w:ascii="Arial" w:hAnsi="Arial" w:cs="Arial"/>
          <w:noProof/>
        </w:rPr>
        <w:t>Beschreibung des Praktikumsbetriebes</w:t>
      </w:r>
      <w:r w:rsidR="00EE65A7" w:rsidRPr="00EE65A7">
        <w:rPr>
          <w:rFonts w:ascii="Arial" w:hAnsi="Arial" w:cs="Arial"/>
          <w:noProof/>
        </w:rPr>
        <w:tab/>
      </w:r>
      <w:r w:rsidR="00EE65A7" w:rsidRPr="00EE65A7">
        <w:rPr>
          <w:rFonts w:ascii="Arial" w:hAnsi="Arial" w:cs="Arial"/>
          <w:noProof/>
        </w:rPr>
        <w:fldChar w:fldCharType="begin"/>
      </w:r>
      <w:r w:rsidR="00EE65A7" w:rsidRPr="00EE65A7">
        <w:rPr>
          <w:rFonts w:ascii="Arial" w:hAnsi="Arial" w:cs="Arial"/>
          <w:noProof/>
        </w:rPr>
        <w:instrText xml:space="preserve"> PAGEREF _Toc41299731 \h </w:instrText>
      </w:r>
      <w:r w:rsidR="00EE65A7" w:rsidRPr="00EE65A7">
        <w:rPr>
          <w:rFonts w:ascii="Arial" w:hAnsi="Arial" w:cs="Arial"/>
          <w:noProof/>
        </w:rPr>
      </w:r>
      <w:r w:rsidR="00EE65A7" w:rsidRPr="00EE65A7">
        <w:rPr>
          <w:rFonts w:ascii="Arial" w:hAnsi="Arial" w:cs="Arial"/>
          <w:noProof/>
        </w:rPr>
        <w:fldChar w:fldCharType="separate"/>
      </w:r>
      <w:r w:rsidR="00EE65A7" w:rsidRPr="00EE65A7">
        <w:rPr>
          <w:rFonts w:ascii="Arial" w:hAnsi="Arial" w:cs="Arial"/>
          <w:noProof/>
        </w:rPr>
        <w:t>2</w:t>
      </w:r>
      <w:r w:rsidR="00EE65A7" w:rsidRPr="00EE65A7">
        <w:rPr>
          <w:rFonts w:ascii="Arial" w:hAnsi="Arial" w:cs="Arial"/>
          <w:noProof/>
        </w:rPr>
        <w:fldChar w:fldCharType="end"/>
      </w:r>
    </w:p>
    <w:p w14:paraId="7EC3F79B" w14:textId="1D6DBBEE" w:rsidR="00EE65A7" w:rsidRPr="00EE65A7" w:rsidRDefault="00EE65A7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  <w:noProof/>
        </w:rPr>
        <w:t>2.</w:t>
      </w:r>
      <w:r w:rsidRPr="00EE65A7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noProof/>
          <w:lang w:val="it-IT"/>
        </w:rPr>
        <w:t>Wochenberichte</w:t>
      </w:r>
      <w:r w:rsidRPr="00EE65A7">
        <w:rPr>
          <w:rFonts w:ascii="Arial" w:hAnsi="Arial" w:cs="Arial"/>
          <w:noProof/>
        </w:rPr>
        <w:tab/>
      </w:r>
      <w:r w:rsidRPr="00EE65A7">
        <w:rPr>
          <w:rFonts w:ascii="Arial" w:hAnsi="Arial" w:cs="Arial"/>
          <w:noProof/>
        </w:rPr>
        <w:fldChar w:fldCharType="begin"/>
      </w:r>
      <w:r w:rsidRPr="00EE65A7">
        <w:rPr>
          <w:rFonts w:ascii="Arial" w:hAnsi="Arial" w:cs="Arial"/>
          <w:noProof/>
        </w:rPr>
        <w:instrText xml:space="preserve"> PAGEREF _Toc41299732 \h </w:instrText>
      </w:r>
      <w:r w:rsidRPr="00EE65A7">
        <w:rPr>
          <w:rFonts w:ascii="Arial" w:hAnsi="Arial" w:cs="Arial"/>
          <w:noProof/>
        </w:rPr>
      </w:r>
      <w:r w:rsidRPr="00EE65A7">
        <w:rPr>
          <w:rFonts w:ascii="Arial" w:hAnsi="Arial" w:cs="Arial"/>
          <w:noProof/>
        </w:rPr>
        <w:fldChar w:fldCharType="separate"/>
      </w:r>
      <w:r w:rsidRPr="00EE65A7">
        <w:rPr>
          <w:rFonts w:ascii="Arial" w:hAnsi="Arial" w:cs="Arial"/>
          <w:noProof/>
        </w:rPr>
        <w:t>3</w:t>
      </w:r>
      <w:r w:rsidRPr="00EE65A7">
        <w:rPr>
          <w:rFonts w:ascii="Arial" w:hAnsi="Arial" w:cs="Arial"/>
          <w:noProof/>
        </w:rPr>
        <w:fldChar w:fldCharType="end"/>
      </w:r>
    </w:p>
    <w:p w14:paraId="3EFEE8EC" w14:textId="3F77DF72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2.1.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38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_Toc41299733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3</w:t>
      </w:r>
      <w:r w:rsidRPr="00EE65A7">
        <w:rPr>
          <w:rFonts w:ascii="Arial" w:hAnsi="Arial" w:cs="Arial"/>
        </w:rPr>
        <w:fldChar w:fldCharType="end"/>
      </w:r>
    </w:p>
    <w:p w14:paraId="543A8A10" w14:textId="15CAB48F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2.2.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39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_Toc41299734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6</w:t>
      </w:r>
      <w:r w:rsidRPr="00EE65A7">
        <w:rPr>
          <w:rFonts w:ascii="Arial" w:hAnsi="Arial" w:cs="Arial"/>
        </w:rPr>
        <w:fldChar w:fldCharType="end"/>
      </w:r>
    </w:p>
    <w:p w14:paraId="64CF69F7" w14:textId="69A47F21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2.3.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40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_Toc41299735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7</w:t>
      </w:r>
      <w:r w:rsidRPr="00EE65A7">
        <w:rPr>
          <w:rFonts w:ascii="Arial" w:hAnsi="Arial" w:cs="Arial"/>
        </w:rPr>
        <w:fldChar w:fldCharType="end"/>
      </w:r>
    </w:p>
    <w:p w14:paraId="042126FD" w14:textId="3B6609A6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2.4.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41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_Toc41299736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7</w:t>
      </w:r>
      <w:r w:rsidRPr="00EE65A7">
        <w:rPr>
          <w:rFonts w:ascii="Arial" w:hAnsi="Arial" w:cs="Arial"/>
        </w:rPr>
        <w:fldChar w:fldCharType="end"/>
      </w:r>
    </w:p>
    <w:p w14:paraId="06E16DDD" w14:textId="37C4CA6E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2.5.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42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_Toc41299737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7</w:t>
      </w:r>
      <w:r w:rsidRPr="00EE65A7">
        <w:rPr>
          <w:rFonts w:ascii="Arial" w:hAnsi="Arial" w:cs="Arial"/>
        </w:rPr>
        <w:fldChar w:fldCharType="end"/>
      </w:r>
    </w:p>
    <w:p w14:paraId="1140625F" w14:textId="17F66B5D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2.6.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43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_Toc41299738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7</w:t>
      </w:r>
      <w:r w:rsidRPr="00EE65A7">
        <w:rPr>
          <w:rFonts w:ascii="Arial" w:hAnsi="Arial" w:cs="Arial"/>
        </w:rPr>
        <w:fldChar w:fldCharType="end"/>
      </w:r>
    </w:p>
    <w:p w14:paraId="6E0A9AFE" w14:textId="339D011A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2.7.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44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_Toc41299739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8</w:t>
      </w:r>
      <w:r w:rsidRPr="00EE65A7">
        <w:rPr>
          <w:rFonts w:ascii="Arial" w:hAnsi="Arial" w:cs="Arial"/>
        </w:rPr>
        <w:fldChar w:fldCharType="end"/>
      </w:r>
    </w:p>
    <w:p w14:paraId="27E9033A" w14:textId="4F19C32E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2.8.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45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_Toc41299740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8</w:t>
      </w:r>
      <w:r w:rsidRPr="00EE65A7">
        <w:rPr>
          <w:rFonts w:ascii="Arial" w:hAnsi="Arial" w:cs="Arial"/>
        </w:rPr>
        <w:fldChar w:fldCharType="end"/>
      </w:r>
    </w:p>
    <w:p w14:paraId="312D92C6" w14:textId="7ED6D889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2.9.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46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_Toc41299741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8</w:t>
      </w:r>
      <w:r w:rsidRPr="00EE65A7">
        <w:rPr>
          <w:rFonts w:ascii="Arial" w:hAnsi="Arial" w:cs="Arial"/>
        </w:rPr>
        <w:fldChar w:fldCharType="end"/>
      </w:r>
    </w:p>
    <w:p w14:paraId="3C649371" w14:textId="23450DBF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2.10.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lang w:val="it-IT"/>
        </w:rPr>
        <w:t>KW 47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_Toc41299742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9</w:t>
      </w:r>
      <w:r w:rsidRPr="00EE65A7">
        <w:rPr>
          <w:rFonts w:ascii="Arial" w:hAnsi="Arial" w:cs="Arial"/>
        </w:rPr>
        <w:fldChar w:fldCharType="end"/>
      </w:r>
    </w:p>
    <w:p w14:paraId="797923E6" w14:textId="30B1D0DD" w:rsidR="00EE65A7" w:rsidRPr="00EE65A7" w:rsidRDefault="00EE65A7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  <w:noProof/>
        </w:rPr>
        <w:t>3.</w:t>
      </w:r>
      <w:r w:rsidRPr="00EE65A7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noProof/>
        </w:rPr>
        <w:t>Zeitaufstellung</w:t>
      </w:r>
      <w:r w:rsidRPr="00EE65A7">
        <w:rPr>
          <w:rFonts w:ascii="Arial" w:hAnsi="Arial" w:cs="Arial"/>
          <w:noProof/>
        </w:rPr>
        <w:tab/>
      </w:r>
      <w:r w:rsidRPr="00EE65A7">
        <w:rPr>
          <w:rFonts w:ascii="Arial" w:hAnsi="Arial" w:cs="Arial"/>
          <w:noProof/>
        </w:rPr>
        <w:fldChar w:fldCharType="begin"/>
      </w:r>
      <w:r w:rsidRPr="00EE65A7">
        <w:rPr>
          <w:rFonts w:ascii="Arial" w:hAnsi="Arial" w:cs="Arial"/>
          <w:noProof/>
        </w:rPr>
        <w:instrText xml:space="preserve"> PAGEREF _Toc41299743 \h </w:instrText>
      </w:r>
      <w:r w:rsidRPr="00EE65A7">
        <w:rPr>
          <w:rFonts w:ascii="Arial" w:hAnsi="Arial" w:cs="Arial"/>
          <w:noProof/>
        </w:rPr>
      </w:r>
      <w:r w:rsidRPr="00EE65A7">
        <w:rPr>
          <w:rFonts w:ascii="Arial" w:hAnsi="Arial" w:cs="Arial"/>
          <w:noProof/>
        </w:rPr>
        <w:fldChar w:fldCharType="separate"/>
      </w:r>
      <w:r w:rsidRPr="00EE65A7">
        <w:rPr>
          <w:rFonts w:ascii="Arial" w:hAnsi="Arial" w:cs="Arial"/>
          <w:noProof/>
        </w:rPr>
        <w:t>10</w:t>
      </w:r>
      <w:r w:rsidRPr="00EE65A7">
        <w:rPr>
          <w:rFonts w:ascii="Arial" w:hAnsi="Arial" w:cs="Arial"/>
          <w:noProof/>
        </w:rPr>
        <w:fldChar w:fldCharType="end"/>
      </w:r>
    </w:p>
    <w:p w14:paraId="37632431" w14:textId="7BDA4F2E" w:rsidR="00EE65A7" w:rsidRPr="00EE65A7" w:rsidRDefault="00EE65A7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  <w:noProof/>
        </w:rPr>
        <w:t>4.</w:t>
      </w:r>
      <w:r w:rsidRPr="00EE65A7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noProof/>
        </w:rPr>
        <w:t>Zusammenfassung</w:t>
      </w:r>
      <w:r w:rsidRPr="00EE65A7">
        <w:rPr>
          <w:rFonts w:ascii="Arial" w:hAnsi="Arial" w:cs="Arial"/>
          <w:noProof/>
        </w:rPr>
        <w:tab/>
      </w:r>
      <w:r w:rsidRPr="00EE65A7">
        <w:rPr>
          <w:rFonts w:ascii="Arial" w:hAnsi="Arial" w:cs="Arial"/>
          <w:noProof/>
        </w:rPr>
        <w:fldChar w:fldCharType="begin"/>
      </w:r>
      <w:r w:rsidRPr="00EE65A7">
        <w:rPr>
          <w:rFonts w:ascii="Arial" w:hAnsi="Arial" w:cs="Arial"/>
          <w:noProof/>
        </w:rPr>
        <w:instrText xml:space="preserve"> PAGEREF _Toc41299744 \h </w:instrText>
      </w:r>
      <w:r w:rsidRPr="00EE65A7">
        <w:rPr>
          <w:rFonts w:ascii="Arial" w:hAnsi="Arial" w:cs="Arial"/>
          <w:noProof/>
        </w:rPr>
      </w:r>
      <w:r w:rsidRPr="00EE65A7">
        <w:rPr>
          <w:rFonts w:ascii="Arial" w:hAnsi="Arial" w:cs="Arial"/>
          <w:noProof/>
        </w:rPr>
        <w:fldChar w:fldCharType="separate"/>
      </w:r>
      <w:r w:rsidRPr="00EE65A7">
        <w:rPr>
          <w:rFonts w:ascii="Arial" w:hAnsi="Arial" w:cs="Arial"/>
          <w:noProof/>
        </w:rPr>
        <w:t>10</w:t>
      </w:r>
      <w:r w:rsidRPr="00EE65A7">
        <w:rPr>
          <w:rFonts w:ascii="Arial" w:hAnsi="Arial" w:cs="Arial"/>
          <w:noProof/>
        </w:rPr>
        <w:fldChar w:fldCharType="end"/>
      </w:r>
    </w:p>
    <w:p w14:paraId="71704C88" w14:textId="05FAD041" w:rsidR="00EE65A7" w:rsidRPr="00EE65A7" w:rsidRDefault="00EE65A7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  <w:noProof/>
        </w:rPr>
        <w:t>5.</w:t>
      </w:r>
      <w:r w:rsidRPr="00EE65A7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  <w:noProof/>
        </w:rPr>
        <w:t>Verzeichnisse</w:t>
      </w:r>
      <w:r w:rsidRPr="00EE65A7">
        <w:rPr>
          <w:rFonts w:ascii="Arial" w:hAnsi="Arial" w:cs="Arial"/>
          <w:noProof/>
        </w:rPr>
        <w:tab/>
      </w:r>
      <w:r w:rsidRPr="00EE65A7">
        <w:rPr>
          <w:rFonts w:ascii="Arial" w:hAnsi="Arial" w:cs="Arial"/>
          <w:noProof/>
        </w:rPr>
        <w:fldChar w:fldCharType="begin"/>
      </w:r>
      <w:r w:rsidRPr="00EE65A7">
        <w:rPr>
          <w:rFonts w:ascii="Arial" w:hAnsi="Arial" w:cs="Arial"/>
          <w:noProof/>
        </w:rPr>
        <w:instrText xml:space="preserve"> PAGEREF _Toc41299745 \h </w:instrText>
      </w:r>
      <w:r w:rsidRPr="00EE65A7">
        <w:rPr>
          <w:rFonts w:ascii="Arial" w:hAnsi="Arial" w:cs="Arial"/>
          <w:noProof/>
        </w:rPr>
      </w:r>
      <w:r w:rsidRPr="00EE65A7">
        <w:rPr>
          <w:rFonts w:ascii="Arial" w:hAnsi="Arial" w:cs="Arial"/>
          <w:noProof/>
        </w:rPr>
        <w:fldChar w:fldCharType="separate"/>
      </w:r>
      <w:r w:rsidRPr="00EE65A7">
        <w:rPr>
          <w:rFonts w:ascii="Arial" w:hAnsi="Arial" w:cs="Arial"/>
          <w:noProof/>
        </w:rPr>
        <w:t>11</w:t>
      </w:r>
      <w:r w:rsidRPr="00EE65A7">
        <w:rPr>
          <w:rFonts w:ascii="Arial" w:hAnsi="Arial" w:cs="Arial"/>
          <w:noProof/>
        </w:rPr>
        <w:fldChar w:fldCharType="end"/>
      </w:r>
    </w:p>
    <w:p w14:paraId="7C34EA59" w14:textId="75625D14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5.1.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</w:rPr>
        <w:t>Quellenverzeichnis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_Toc41299746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11</w:t>
      </w:r>
      <w:r w:rsidRPr="00EE65A7">
        <w:rPr>
          <w:rFonts w:ascii="Arial" w:hAnsi="Arial" w:cs="Arial"/>
        </w:rPr>
        <w:fldChar w:fldCharType="end"/>
      </w:r>
    </w:p>
    <w:p w14:paraId="150F5CBC" w14:textId="4FACBD2A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5.2.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</w:rPr>
        <w:t>Tabellenverzeichnis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_Toc41299747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12</w:t>
      </w:r>
      <w:r w:rsidRPr="00EE65A7">
        <w:rPr>
          <w:rFonts w:ascii="Arial" w:hAnsi="Arial" w:cs="Arial"/>
        </w:rPr>
        <w:fldChar w:fldCharType="end"/>
      </w:r>
    </w:p>
    <w:p w14:paraId="09654A47" w14:textId="435714A2" w:rsidR="00EE65A7" w:rsidRPr="00EE65A7" w:rsidRDefault="00EE65A7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EE65A7">
        <w:rPr>
          <w:rFonts w:ascii="Arial" w:hAnsi="Arial" w:cs="Arial"/>
        </w:rPr>
        <w:t>5.3.</w:t>
      </w:r>
      <w:r w:rsidRPr="00EE65A7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EE65A7">
        <w:rPr>
          <w:rFonts w:ascii="Arial" w:hAnsi="Arial" w:cs="Arial"/>
        </w:rPr>
        <w:t>Abbildungsverzeichnis</w:t>
      </w:r>
      <w:r w:rsidRPr="00EE65A7">
        <w:rPr>
          <w:rFonts w:ascii="Arial" w:hAnsi="Arial" w:cs="Arial"/>
        </w:rPr>
        <w:tab/>
      </w:r>
      <w:r w:rsidRPr="00EE65A7">
        <w:rPr>
          <w:rFonts w:ascii="Arial" w:hAnsi="Arial" w:cs="Arial"/>
        </w:rPr>
        <w:fldChar w:fldCharType="begin"/>
      </w:r>
      <w:r w:rsidRPr="00EE65A7">
        <w:rPr>
          <w:rFonts w:ascii="Arial" w:hAnsi="Arial" w:cs="Arial"/>
        </w:rPr>
        <w:instrText xml:space="preserve"> PAGEREF _Toc41299748 \h </w:instrText>
      </w:r>
      <w:r w:rsidRPr="00EE65A7">
        <w:rPr>
          <w:rFonts w:ascii="Arial" w:hAnsi="Arial" w:cs="Arial"/>
        </w:rPr>
      </w:r>
      <w:r w:rsidRPr="00EE65A7">
        <w:rPr>
          <w:rFonts w:ascii="Arial" w:hAnsi="Arial" w:cs="Arial"/>
        </w:rPr>
        <w:fldChar w:fldCharType="separate"/>
      </w:r>
      <w:r w:rsidRPr="00EE65A7">
        <w:rPr>
          <w:rFonts w:ascii="Arial" w:hAnsi="Arial" w:cs="Arial"/>
        </w:rPr>
        <w:t>13</w:t>
      </w:r>
      <w:r w:rsidRPr="00EE65A7">
        <w:rPr>
          <w:rFonts w:ascii="Arial" w:hAnsi="Arial" w:cs="Arial"/>
        </w:rPr>
        <w:fldChar w:fldCharType="end"/>
      </w:r>
    </w:p>
    <w:p w14:paraId="5C9E82D2" w14:textId="0DDF3F31" w:rsidR="00481DB1" w:rsidRPr="00742FC9" w:rsidRDefault="00444630">
      <w:pPr>
        <w:jc w:val="left"/>
        <w:rPr>
          <w:rFonts w:ascii="Arial" w:hAnsi="Arial" w:cs="Arial"/>
        </w:rPr>
      </w:pPr>
      <w:r w:rsidRPr="00EE65A7">
        <w:rPr>
          <w:rFonts w:ascii="Arial" w:hAnsi="Arial" w:cs="Arial"/>
          <w:b/>
        </w:rPr>
        <w:fldChar w:fldCharType="end"/>
      </w:r>
    </w:p>
    <w:p w14:paraId="480D8A1B" w14:textId="77777777" w:rsidR="00481DB1" w:rsidRPr="00742FC9" w:rsidRDefault="00481DB1">
      <w:pPr>
        <w:pStyle w:val="Verzeichnis1"/>
        <w:rPr>
          <w:rFonts w:ascii="Arial" w:hAnsi="Arial" w:cs="Arial"/>
        </w:rPr>
      </w:pPr>
      <w:r w:rsidRPr="00742FC9">
        <w:rPr>
          <w:rFonts w:ascii="Arial" w:hAnsi="Arial" w:cs="Arial"/>
        </w:rPr>
        <w:t>ANHANG</w:t>
      </w:r>
    </w:p>
    <w:p w14:paraId="4A780327" w14:textId="77777777" w:rsidR="00481DB1" w:rsidRPr="00742FC9" w:rsidRDefault="00481DB1">
      <w:pPr>
        <w:pStyle w:val="Verzeichnis2"/>
        <w:tabs>
          <w:tab w:val="left" w:pos="1701"/>
        </w:tabs>
        <w:rPr>
          <w:rFonts w:ascii="Arial" w:hAnsi="Arial" w:cs="Arial"/>
        </w:rPr>
      </w:pPr>
      <w:r w:rsidRPr="00742FC9">
        <w:rPr>
          <w:rFonts w:ascii="Arial" w:hAnsi="Arial" w:cs="Arial"/>
          <w:b/>
        </w:rPr>
        <w:t>Anhang A:</w:t>
      </w:r>
      <w:r w:rsidRPr="00742FC9">
        <w:rPr>
          <w:rFonts w:ascii="Arial" w:hAnsi="Arial" w:cs="Arial"/>
        </w:rPr>
        <w:t xml:space="preserve"> </w:t>
      </w:r>
      <w:r w:rsidRPr="00742FC9">
        <w:rPr>
          <w:rFonts w:ascii="Arial" w:hAnsi="Arial" w:cs="Arial"/>
        </w:rPr>
        <w:tab/>
      </w:r>
      <w:r w:rsidR="002601C5" w:rsidRPr="00742FC9">
        <w:rPr>
          <w:rFonts w:ascii="Arial" w:hAnsi="Arial" w:cs="Arial"/>
        </w:rPr>
        <w:t>Optional</w:t>
      </w:r>
      <w:r w:rsidRPr="00742FC9">
        <w:rPr>
          <w:rFonts w:ascii="Arial" w:hAnsi="Arial" w:cs="Arial"/>
        </w:rPr>
        <w:t xml:space="preserve"> </w:t>
      </w:r>
    </w:p>
    <w:p w14:paraId="791DC4BC" w14:textId="77777777" w:rsidR="00481DB1" w:rsidRPr="00742FC9" w:rsidRDefault="00481DB1" w:rsidP="003F48B2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bookmarkStart w:id="0" w:name="_Toc369186197"/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1" w:name="_Toc41299731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</w:r>
      <w:r w:rsidR="009727A7" w:rsidRPr="00742FC9">
        <w:rPr>
          <w:rFonts w:cs="Arial"/>
        </w:rPr>
        <w:t>Beschreibung des Praktikumsbetriebes</w:t>
      </w:r>
      <w:bookmarkEnd w:id="1"/>
    </w:p>
    <w:p w14:paraId="06114AC6" w14:textId="77777777" w:rsidR="00481DB1" w:rsidRPr="00742FC9" w:rsidRDefault="009727A7" w:rsidP="009C0DF8">
      <w:pPr>
        <w:rPr>
          <w:rFonts w:ascii="Arial" w:hAnsi="Arial" w:cs="Arial"/>
        </w:rPr>
      </w:pPr>
      <w:bookmarkStart w:id="2" w:name="_Toc369186205"/>
      <w:bookmarkStart w:id="3" w:name="_Toc440454162"/>
      <w:r w:rsidRPr="00742FC9">
        <w:rPr>
          <w:rFonts w:ascii="Arial" w:hAnsi="Arial" w:cs="Arial"/>
        </w:rPr>
        <w:t xml:space="preserve">Hier soll der Praktikumsbetrieb </w:t>
      </w:r>
      <w:r w:rsidR="00DE1304" w:rsidRPr="00742FC9">
        <w:rPr>
          <w:rFonts w:ascii="Arial" w:hAnsi="Arial" w:cs="Arial"/>
        </w:rPr>
        <w:t>im Umfang von mindestens einer Seite vorgestellt werden</w:t>
      </w:r>
      <w:r w:rsidR="001227D0" w:rsidRPr="00742FC9">
        <w:rPr>
          <w:rFonts w:ascii="Arial" w:hAnsi="Arial" w:cs="Arial"/>
        </w:rPr>
        <w:t xml:space="preserve">. </w:t>
      </w:r>
      <w:r w:rsidR="00653F93" w:rsidRPr="00742FC9">
        <w:rPr>
          <w:rFonts w:ascii="Arial" w:hAnsi="Arial" w:cs="Arial"/>
        </w:rPr>
        <w:t xml:space="preserve">Es können auch Bilder verwendet werde, diese ersetzten aber nicht den Text. </w:t>
      </w:r>
      <w:r w:rsidR="001227D0" w:rsidRPr="00742FC9">
        <w:rPr>
          <w:rFonts w:ascii="Arial" w:hAnsi="Arial" w:cs="Arial"/>
        </w:rPr>
        <w:t xml:space="preserve">Die Informationsquellen dazu sollen </w:t>
      </w:r>
      <w:r w:rsidR="00DE1304" w:rsidRPr="00742FC9">
        <w:rPr>
          <w:rFonts w:ascii="Arial" w:hAnsi="Arial" w:cs="Arial"/>
        </w:rPr>
        <w:t xml:space="preserve">mit </w:t>
      </w:r>
      <w:proofErr w:type="spellStart"/>
      <w:r w:rsidR="00DE1304" w:rsidRPr="00742FC9">
        <w:rPr>
          <w:rFonts w:ascii="Arial" w:hAnsi="Arial" w:cs="Arial"/>
        </w:rPr>
        <w:t>einerm</w:t>
      </w:r>
      <w:proofErr w:type="spellEnd"/>
      <w:r w:rsidR="00DE1304" w:rsidRPr="00742FC9">
        <w:rPr>
          <w:rFonts w:ascii="Arial" w:hAnsi="Arial" w:cs="Arial"/>
        </w:rPr>
        <w:t xml:space="preserve"> k</w:t>
      </w:r>
      <w:r w:rsidR="001227D0" w:rsidRPr="00742FC9">
        <w:rPr>
          <w:rFonts w:ascii="Arial" w:hAnsi="Arial" w:cs="Arial"/>
        </w:rPr>
        <w:t xml:space="preserve">orrekten Quellenverweis angegeben </w:t>
      </w:r>
      <w:proofErr w:type="gramStart"/>
      <w:r w:rsidR="001227D0" w:rsidRPr="00742FC9">
        <w:rPr>
          <w:rFonts w:ascii="Arial" w:hAnsi="Arial" w:cs="Arial"/>
        </w:rPr>
        <w:t xml:space="preserve">werden </w:t>
      </w:r>
      <w:r w:rsidR="00B134B0" w:rsidRPr="00742FC9">
        <w:rPr>
          <w:rFonts w:ascii="Arial" w:hAnsi="Arial" w:cs="Arial"/>
        </w:rPr>
        <w:t xml:space="preserve"> </w:t>
      </w:r>
      <w:r w:rsidR="00B134B0" w:rsidRPr="00742FC9">
        <w:rPr>
          <w:rFonts w:ascii="Arial" w:hAnsi="Arial" w:cs="Arial"/>
          <w:noProof/>
        </w:rPr>
        <w:t>(</w:t>
      </w:r>
      <w:proofErr w:type="gramEnd"/>
      <w:r w:rsidR="00B134B0" w:rsidRPr="00742FC9">
        <w:rPr>
          <w:rFonts w:ascii="Arial" w:hAnsi="Arial" w:cs="Arial"/>
          <w:noProof/>
        </w:rPr>
        <w:t>ABC, 2013)</w:t>
      </w:r>
      <w:r w:rsidRPr="00742FC9">
        <w:rPr>
          <w:rFonts w:ascii="Arial" w:hAnsi="Arial" w:cs="Arial"/>
        </w:rPr>
        <w:t>.</w:t>
      </w:r>
    </w:p>
    <w:p w14:paraId="606E45C0" w14:textId="77777777" w:rsidR="00AB3E95" w:rsidRPr="00742FC9" w:rsidRDefault="00AB3E9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</w:rPr>
        <w:br w:type="page"/>
      </w:r>
    </w:p>
    <w:p w14:paraId="0176BCF5" w14:textId="77777777" w:rsidR="00AB3E95" w:rsidRPr="00742FC9" w:rsidRDefault="00AB3E95" w:rsidP="00AB3E95">
      <w:pPr>
        <w:pStyle w:val="berschrift1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4" w:name="_Toc41299732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proofErr w:type="spellStart"/>
      <w:r w:rsidR="009727A7" w:rsidRPr="00742FC9">
        <w:rPr>
          <w:rFonts w:cs="Arial"/>
          <w:lang w:val="it-IT"/>
        </w:rPr>
        <w:t>Wochenberichte</w:t>
      </w:r>
      <w:bookmarkEnd w:id="4"/>
      <w:proofErr w:type="spellEnd"/>
    </w:p>
    <w:p w14:paraId="433BAD30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</w:t>
      </w:r>
      <w:proofErr w:type="spellEnd"/>
      <w:r w:rsidRPr="00742FC9">
        <w:rPr>
          <w:rFonts w:ascii="Arial" w:hAnsi="Arial" w:cs="Arial"/>
          <w:lang w:val="it-IT"/>
        </w:rPr>
        <w:t xml:space="preserve"> Woche </w:t>
      </w:r>
      <w:proofErr w:type="spellStart"/>
      <w:r w:rsidRPr="00742FC9">
        <w:rPr>
          <w:rFonts w:ascii="Arial" w:hAnsi="Arial" w:cs="Arial"/>
          <w:lang w:val="it-IT"/>
        </w:rPr>
        <w:t>sollen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verrichteten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beschrieben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werden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lang w:val="it-IT"/>
        </w:rPr>
        <w:t>Mindestumfang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eine</w:t>
      </w:r>
      <w:proofErr w:type="spellEnd"/>
      <w:r w:rsidRPr="00742FC9">
        <w:rPr>
          <w:rFonts w:ascii="Arial" w:hAnsi="Arial" w:cs="Arial"/>
          <w:b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Seite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reiner</w:t>
      </w:r>
      <w:proofErr w:type="spellEnd"/>
      <w:r w:rsidRPr="00742FC9">
        <w:rPr>
          <w:rFonts w:ascii="Arial" w:hAnsi="Arial" w:cs="Arial"/>
          <w:lang w:val="it-IT"/>
        </w:rPr>
        <w:t xml:space="preserve"> Text pro Woche. </w:t>
      </w:r>
      <w:r w:rsidR="00F347F2" w:rsidRPr="00742FC9">
        <w:rPr>
          <w:rFonts w:ascii="Arial" w:hAnsi="Arial" w:cs="Arial"/>
          <w:lang w:val="de-AT"/>
        </w:rPr>
        <w:t>Es sollen vor allem die fachlich relevanten Tätigkeiten und Problemstellungen im Vordergrund stehen.</w:t>
      </w:r>
      <w:r w:rsidR="00F347F2" w:rsidRPr="00742FC9">
        <w:rPr>
          <w:rFonts w:ascii="Arial" w:hAnsi="Arial" w:cs="Arial"/>
          <w:lang w:val="it-IT"/>
        </w:rPr>
        <w:t xml:space="preserve">  </w:t>
      </w:r>
    </w:p>
    <w:p w14:paraId="636FEE64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Es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unbedingt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darauf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achten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dass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sich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Wochenbeschreibungen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auch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immer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ähnliche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gleiche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verrichtet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</w:t>
      </w:r>
      <w:r w:rsidR="00ED52E8" w:rsidRPr="00742FC9">
        <w:rPr>
          <w:rFonts w:ascii="Arial" w:hAnsi="Arial" w:cs="Arial"/>
          <w:lang w:val="it-IT"/>
        </w:rPr>
        <w:t>e</w:t>
      </w:r>
      <w:r w:rsidRPr="00742FC9">
        <w:rPr>
          <w:rFonts w:ascii="Arial" w:hAnsi="Arial" w:cs="Arial"/>
          <w:lang w:val="it-IT"/>
        </w:rPr>
        <w:t>rden</w:t>
      </w:r>
      <w:proofErr w:type="spellEnd"/>
      <w:r w:rsidRPr="00742FC9">
        <w:rPr>
          <w:rFonts w:ascii="Arial" w:hAnsi="Arial" w:cs="Arial"/>
          <w:lang w:val="it-IT"/>
        </w:rPr>
        <w:t>. Bei</w:t>
      </w:r>
      <w:r w:rsidRPr="00742FC9">
        <w:rPr>
          <w:rFonts w:ascii="Arial" w:hAnsi="Arial" w:cs="Arial"/>
          <w:lang w:val="de-AT"/>
        </w:rPr>
        <w:t xml:space="preserve"> sich</w:t>
      </w:r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jedesmal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andere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Aspekte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hervorzukehren</w:t>
      </w:r>
      <w:proofErr w:type="spellEnd"/>
      <w:r w:rsidR="00BD1C95" w:rsidRPr="00742FC9">
        <w:rPr>
          <w:rFonts w:ascii="Arial" w:hAnsi="Arial" w:cs="Arial"/>
          <w:lang w:val="it-IT"/>
        </w:rPr>
        <w:t xml:space="preserve">. </w:t>
      </w:r>
    </w:p>
    <w:p w14:paraId="58196378" w14:textId="77777777" w:rsidR="00AB3E95" w:rsidRPr="00742FC9" w:rsidRDefault="00BD1C95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Die </w:t>
      </w:r>
      <w:proofErr w:type="spellStart"/>
      <w:r w:rsidRPr="00742FC9">
        <w:rPr>
          <w:rFonts w:ascii="Arial" w:hAnsi="Arial" w:cs="Arial"/>
          <w:lang w:val="it-IT"/>
        </w:rPr>
        <w:t>Wochenbeschreib</w:t>
      </w:r>
      <w:r w:rsidR="00ED52E8" w:rsidRPr="00742FC9">
        <w:rPr>
          <w:rFonts w:ascii="Arial" w:hAnsi="Arial" w:cs="Arial"/>
          <w:lang w:val="it-IT"/>
        </w:rPr>
        <w:t>ung</w:t>
      </w:r>
      <w:r w:rsidRPr="00742FC9">
        <w:rPr>
          <w:rFonts w:ascii="Arial" w:hAnsi="Arial" w:cs="Arial"/>
          <w:lang w:val="it-IT"/>
        </w:rPr>
        <w:t>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können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duchaus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enthalten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um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z.B</w:t>
      </w:r>
      <w:proofErr w:type="spellEnd"/>
      <w:r w:rsidR="00ED52E8" w:rsidRPr="00742FC9">
        <w:rPr>
          <w:rFonts w:ascii="Arial" w:hAnsi="Arial" w:cs="Arial"/>
          <w:lang w:val="it-IT"/>
        </w:rPr>
        <w:t xml:space="preserve">. </w:t>
      </w:r>
      <w:proofErr w:type="spellStart"/>
      <w:r w:rsidR="00ED52E8" w:rsidRPr="00742FC9">
        <w:rPr>
          <w:rFonts w:ascii="Arial" w:hAnsi="Arial" w:cs="Arial"/>
          <w:lang w:val="it-IT"/>
        </w:rPr>
        <w:t>konkrete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Aufgabenstellungen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zu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beschreiben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diese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ersetzten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Text und </w:t>
      </w:r>
      <w:proofErr w:type="spellStart"/>
      <w:r w:rsidRPr="00742FC9">
        <w:rPr>
          <w:rFonts w:ascii="Arial" w:hAnsi="Arial" w:cs="Arial"/>
          <w:lang w:val="it-IT"/>
        </w:rPr>
        <w:t>verlängern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somit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Seitenumfang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109D712" w14:textId="77777777" w:rsidR="00ED52E8" w:rsidRPr="00742FC9" w:rsidRDefault="00ED52E8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Berichterstattung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über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unwichtige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routinemäßige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Vorkommnisse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z.B</w:t>
      </w:r>
      <w:proofErr w:type="spellEnd"/>
      <w:r w:rsidRPr="00742FC9">
        <w:rPr>
          <w:rFonts w:ascii="Arial" w:hAnsi="Arial" w:cs="Arial"/>
          <w:lang w:val="it-IT"/>
        </w:rPr>
        <w:t>. “</w:t>
      </w:r>
      <w:proofErr w:type="spellStart"/>
      <w:r w:rsidRPr="00742FC9">
        <w:rPr>
          <w:rFonts w:ascii="Arial" w:hAnsi="Arial" w:cs="Arial"/>
          <w:lang w:val="it-IT"/>
        </w:rPr>
        <w:t>Um</w:t>
      </w:r>
      <w:proofErr w:type="spellEnd"/>
      <w:r w:rsidRPr="00742FC9">
        <w:rPr>
          <w:rFonts w:ascii="Arial" w:hAnsi="Arial" w:cs="Arial"/>
          <w:lang w:val="it-IT"/>
        </w:rPr>
        <w:t xml:space="preserve"> 8:00 </w:t>
      </w:r>
      <w:proofErr w:type="spellStart"/>
      <w:r w:rsidRPr="00742FC9">
        <w:rPr>
          <w:rFonts w:ascii="Arial" w:hAnsi="Arial" w:cs="Arial"/>
          <w:lang w:val="it-IT"/>
        </w:rPr>
        <w:t>betrat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Büro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schaltete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Computer </w:t>
      </w:r>
      <w:proofErr w:type="spellStart"/>
      <w:r w:rsidRPr="00742FC9">
        <w:rPr>
          <w:rFonts w:ascii="Arial" w:hAnsi="Arial" w:cs="Arial"/>
          <w:lang w:val="it-IT"/>
        </w:rPr>
        <w:t>ein</w:t>
      </w:r>
      <w:proofErr w:type="spellEnd"/>
      <w:r w:rsidRPr="00742FC9">
        <w:rPr>
          <w:rFonts w:ascii="Arial" w:hAnsi="Arial" w:cs="Arial"/>
          <w:lang w:val="it-IT"/>
        </w:rPr>
        <w:t xml:space="preserve"> und </w:t>
      </w:r>
      <w:proofErr w:type="spellStart"/>
      <w:r w:rsidRPr="00742FC9">
        <w:rPr>
          <w:rFonts w:ascii="Arial" w:hAnsi="Arial" w:cs="Arial"/>
          <w:lang w:val="it-IT"/>
        </w:rPr>
        <w:t>begann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meiner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</w:t>
      </w:r>
      <w:proofErr w:type="spellEnd"/>
      <w:r w:rsidRPr="00742FC9">
        <w:rPr>
          <w:rFonts w:ascii="Arial" w:hAnsi="Arial" w:cs="Arial"/>
          <w:lang w:val="it-IT"/>
        </w:rPr>
        <w:t xml:space="preserve">”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unterlassen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</w:p>
    <w:p w14:paraId="518CBDA2" w14:textId="56BAF51B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5" w:name="_Toc41299733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9727A7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</w:t>
      </w:r>
      <w:r w:rsidR="009727A7" w:rsidRPr="00742FC9">
        <w:rPr>
          <w:rFonts w:cs="Arial"/>
          <w:lang w:val="it-IT"/>
        </w:rPr>
        <w:t>3</w:t>
      </w:r>
      <w:r w:rsidR="00C95114">
        <w:rPr>
          <w:rFonts w:cs="Arial"/>
          <w:lang w:val="it-IT"/>
        </w:rPr>
        <w:t>8</w:t>
      </w:r>
      <w:bookmarkEnd w:id="5"/>
    </w:p>
    <w:p w14:paraId="1F53BF81" w14:textId="67D149CC" w:rsidR="00852BCF" w:rsidRPr="00742FC9" w:rsidRDefault="00C9511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14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>
        <w:rPr>
          <w:rFonts w:ascii="Arial" w:hAnsi="Arial" w:cs="Arial"/>
          <w:b/>
          <w:u w:val="single"/>
          <w:lang w:val="it-IT"/>
        </w:rPr>
        <w:t>20</w:t>
      </w:r>
    </w:p>
    <w:p w14:paraId="6AE66E8F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52C54B8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inline distT="0" distB="0" distL="0" distR="0" wp14:anchorId="77355169" wp14:editId="5381308A">
                <wp:extent cx="3810000" cy="1600200"/>
                <wp:effectExtent l="0" t="0" r="0" b="0"/>
                <wp:docPr id="6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90F52" id="AutoShape 21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30BAD88F" w14:textId="7A816D5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6" w:name="_Toc358720778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1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6"/>
    </w:p>
    <w:p w14:paraId="0B12A4E4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654C887B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441CC5BA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1EDA51C1" w14:textId="6AF0F9C0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C95114">
        <w:rPr>
          <w:rFonts w:ascii="Arial" w:hAnsi="Arial" w:cs="Arial"/>
          <w:b/>
          <w:u w:val="single"/>
          <w:lang w:val="it-IT"/>
        </w:rPr>
        <w:t>5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C95114">
        <w:rPr>
          <w:rFonts w:ascii="Arial" w:hAnsi="Arial" w:cs="Arial"/>
          <w:b/>
          <w:u w:val="single"/>
          <w:lang w:val="it-IT"/>
        </w:rPr>
        <w:t>20</w:t>
      </w:r>
    </w:p>
    <w:p w14:paraId="387F2325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0074079B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E546B85" w14:textId="77777777" w:rsidR="00852BCF" w:rsidRPr="00742FC9" w:rsidRDefault="00852BCF" w:rsidP="00AB3E95">
      <w:pPr>
        <w:rPr>
          <w:rFonts w:ascii="Arial" w:hAnsi="Arial" w:cs="Arial"/>
          <w:lang w:val="fr-FR"/>
        </w:rPr>
      </w:pPr>
    </w:p>
    <w:p w14:paraId="07ADBF96" w14:textId="0FCEBF3D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C95114">
        <w:rPr>
          <w:rFonts w:ascii="Arial" w:hAnsi="Arial" w:cs="Arial"/>
          <w:b/>
          <w:u w:val="single"/>
          <w:lang w:val="it-IT"/>
        </w:rPr>
        <w:t>6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C95114">
        <w:rPr>
          <w:rFonts w:ascii="Arial" w:hAnsi="Arial" w:cs="Arial"/>
          <w:b/>
          <w:u w:val="single"/>
          <w:lang w:val="it-IT"/>
        </w:rPr>
        <w:t>20</w:t>
      </w:r>
    </w:p>
    <w:p w14:paraId="2F9B9CA8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7FD5B796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4F0FE89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1E3000AA" wp14:editId="32964E21">
                <wp:extent cx="3810000" cy="1600200"/>
                <wp:effectExtent l="0" t="0" r="0" b="0"/>
                <wp:docPr id="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E0A1B" id="AutoShape 22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6C61B026" w14:textId="39C7BE3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7" w:name="_Toc358720779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2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7"/>
    </w:p>
    <w:p w14:paraId="7AAF8E99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3BFE79E5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2C9718D7" w14:textId="1D0C2F85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C95114">
        <w:rPr>
          <w:rFonts w:ascii="Arial" w:hAnsi="Arial" w:cs="Arial"/>
          <w:b/>
          <w:u w:val="single"/>
          <w:lang w:val="it-IT"/>
        </w:rPr>
        <w:t>7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</w:t>
      </w:r>
      <w:r w:rsidR="00C95114">
        <w:rPr>
          <w:rFonts w:ascii="Arial" w:hAnsi="Arial" w:cs="Arial"/>
          <w:b/>
          <w:u w:val="single"/>
          <w:lang w:val="it-IT"/>
        </w:rPr>
        <w:t>020</w:t>
      </w:r>
    </w:p>
    <w:p w14:paraId="3BA0B0FE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1EB2E5A7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021084A" w14:textId="77777777" w:rsidR="00C03B04" w:rsidRDefault="00C03B04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E47E9CF" w14:textId="77777777" w:rsidR="00376674" w:rsidRDefault="00376674" w:rsidP="00BD1C95">
      <w:pPr>
        <w:rPr>
          <w:rFonts w:ascii="Arial" w:hAnsi="Arial" w:cs="Arial"/>
          <w:lang w:val="fr-FR"/>
        </w:rPr>
      </w:pPr>
    </w:p>
    <w:p w14:paraId="47E16564" w14:textId="77777777" w:rsidR="00376674" w:rsidRPr="00742FC9" w:rsidRDefault="00376674" w:rsidP="00376674">
      <w:pPr>
        <w:rPr>
          <w:rFonts w:ascii="Arial" w:hAnsi="Arial" w:cs="Arial"/>
          <w:lang w:val="fr-FR"/>
        </w:rPr>
      </w:pPr>
    </w:p>
    <w:p w14:paraId="2CFB9A33" w14:textId="77777777" w:rsidR="00376674" w:rsidRDefault="00376674" w:rsidP="00376674">
      <w:pPr>
        <w:rPr>
          <w:rFonts w:ascii="Arial" w:hAnsi="Arial" w:cs="Arial"/>
          <w:b/>
          <w:u w:val="single"/>
          <w:lang w:val="it-IT"/>
        </w:rPr>
      </w:pPr>
    </w:p>
    <w:p w14:paraId="4B576D72" w14:textId="50B771FA" w:rsidR="00376674" w:rsidRPr="00742FC9" w:rsidRDefault="00376674" w:rsidP="00376674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lastRenderedPageBreak/>
        <w:t>1</w:t>
      </w:r>
      <w:r w:rsidR="00C95114">
        <w:rPr>
          <w:rFonts w:ascii="Arial" w:hAnsi="Arial" w:cs="Arial"/>
          <w:b/>
          <w:u w:val="single"/>
          <w:lang w:val="it-IT"/>
        </w:rPr>
        <w:t>8</w:t>
      </w:r>
      <w:r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C95114">
        <w:rPr>
          <w:rFonts w:ascii="Arial" w:hAnsi="Arial" w:cs="Arial"/>
          <w:b/>
          <w:u w:val="single"/>
          <w:lang w:val="it-IT"/>
        </w:rPr>
        <w:t>20</w:t>
      </w:r>
    </w:p>
    <w:p w14:paraId="740E7CDC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AD90AF1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385A5AE" w14:textId="105D7E1B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8" w:name="_Toc41299734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BD1C95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3</w:t>
      </w:r>
      <w:r w:rsidR="00C95114">
        <w:rPr>
          <w:rFonts w:cs="Arial"/>
          <w:lang w:val="it-IT"/>
        </w:rPr>
        <w:t>9</w:t>
      </w:r>
      <w:bookmarkEnd w:id="8"/>
    </w:p>
    <w:p w14:paraId="5931CDDD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66B38654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03525B3" w14:textId="77777777" w:rsidR="00F43F1F" w:rsidRPr="00742FC9" w:rsidRDefault="00FB1475" w:rsidP="00F43F1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F43F1F" w:rsidRPr="00742FC9">
        <w:rPr>
          <w:rFonts w:ascii="Arial" w:hAnsi="Arial" w:cs="Arial"/>
          <w:lang w:val="fr-FR"/>
        </w:rPr>
        <w:t xml:space="preserve">orem ipsum </w:t>
      </w:r>
      <w:proofErr w:type="spellStart"/>
      <w:r w:rsidR="00F43F1F" w:rsidRPr="00742FC9">
        <w:rPr>
          <w:rFonts w:ascii="Arial" w:hAnsi="Arial" w:cs="Arial"/>
          <w:lang w:val="fr-FR"/>
        </w:rPr>
        <w:t>dolor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consectetuer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adipiscing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elit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Etiam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lorem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Maecenas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fr-FR"/>
        </w:rPr>
        <w:t>lectus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Nullam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mauris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turpis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feugiat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eget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luctus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erat. </w:t>
      </w:r>
      <w:proofErr w:type="spellStart"/>
      <w:r w:rsidR="00F43F1F" w:rsidRPr="00742FC9">
        <w:rPr>
          <w:rFonts w:ascii="Arial" w:hAnsi="Arial" w:cs="Arial"/>
          <w:lang w:val="it-IT"/>
        </w:rPr>
        <w:t>Sed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rhoncus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hendrerit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="00F43F1F" w:rsidRPr="00742FC9">
        <w:rPr>
          <w:rFonts w:ascii="Arial" w:hAnsi="Arial" w:cs="Arial"/>
          <w:lang w:val="it-IT"/>
        </w:rPr>
        <w:t>aptent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taciti </w:t>
      </w:r>
      <w:proofErr w:type="spellStart"/>
      <w:r w:rsidR="00F43F1F" w:rsidRPr="00742FC9">
        <w:rPr>
          <w:rFonts w:ascii="Arial" w:hAnsi="Arial" w:cs="Arial"/>
          <w:lang w:val="it-IT"/>
        </w:rPr>
        <w:t>sociosqu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gramStart"/>
      <w:r w:rsidR="00F43F1F" w:rsidRPr="00742FC9">
        <w:rPr>
          <w:rFonts w:ascii="Arial" w:hAnsi="Arial" w:cs="Arial"/>
          <w:lang w:val="it-IT"/>
        </w:rPr>
        <w:t>ad</w:t>
      </w:r>
      <w:proofErr w:type="gram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litora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torquent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per </w:t>
      </w:r>
      <w:proofErr w:type="spellStart"/>
      <w:r w:rsidR="00F43F1F" w:rsidRPr="00742FC9">
        <w:rPr>
          <w:rFonts w:ascii="Arial" w:hAnsi="Arial" w:cs="Arial"/>
          <w:lang w:val="it-IT"/>
        </w:rPr>
        <w:t>conubia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="00F43F1F" w:rsidRPr="00742FC9">
        <w:rPr>
          <w:rFonts w:ascii="Arial" w:hAnsi="Arial" w:cs="Arial"/>
          <w:lang w:val="it-IT"/>
        </w:rPr>
        <w:t>inceptos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hymenaeos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Curabitur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eget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justo</w:t>
      </w:r>
      <w:proofErr w:type="spellEnd"/>
      <w:r w:rsidR="00F43F1F" w:rsidRPr="00742FC9">
        <w:rPr>
          <w:rFonts w:ascii="Arial" w:hAnsi="Arial" w:cs="Arial"/>
          <w:lang w:val="it-IT"/>
        </w:rPr>
        <w:t xml:space="preserve"> a mi </w:t>
      </w:r>
      <w:proofErr w:type="spellStart"/>
      <w:r w:rsidR="00F43F1F" w:rsidRPr="00742FC9">
        <w:rPr>
          <w:rFonts w:ascii="Arial" w:hAnsi="Arial" w:cs="Arial"/>
          <w:lang w:val="it-IT"/>
        </w:rPr>
        <w:t>adipiscing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imperdiet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Nam</w:t>
      </w:r>
      <w:proofErr w:type="spellEnd"/>
      <w:r w:rsidR="00F43F1F" w:rsidRPr="00742FC9">
        <w:rPr>
          <w:rFonts w:ascii="Arial" w:hAnsi="Arial" w:cs="Arial"/>
          <w:lang w:val="it-IT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it-IT"/>
        </w:rPr>
        <w:t>mauris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nonummy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tempor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lastRenderedPageBreak/>
        <w:t>elementum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nulla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mauris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lectus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r w:rsidR="00F43F1F" w:rsidRPr="00742FC9">
        <w:rPr>
          <w:rFonts w:ascii="Arial" w:hAnsi="Arial" w:cs="Arial"/>
          <w:lang w:val="fr-FR"/>
        </w:rPr>
        <w:t xml:space="preserve">In </w:t>
      </w:r>
      <w:proofErr w:type="spellStart"/>
      <w:r w:rsidR="00F43F1F" w:rsidRPr="00742FC9">
        <w:rPr>
          <w:rFonts w:ascii="Arial" w:hAnsi="Arial" w:cs="Arial"/>
          <w:lang w:val="fr-FR"/>
        </w:rPr>
        <w:t>hac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="00F43F1F" w:rsidRPr="00742FC9">
        <w:rPr>
          <w:rFonts w:ascii="Arial" w:hAnsi="Arial" w:cs="Arial"/>
          <w:lang w:val="fr-FR"/>
        </w:rPr>
        <w:t>platea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dictumst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In est </w:t>
      </w:r>
      <w:proofErr w:type="spellStart"/>
      <w:r w:rsidR="00F43F1F" w:rsidRPr="00742FC9">
        <w:rPr>
          <w:rFonts w:ascii="Arial" w:hAnsi="Arial" w:cs="Arial"/>
          <w:lang w:val="fr-FR"/>
        </w:rPr>
        <w:t>augue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vehicula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convallis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quis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interdum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sed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="00F43F1F" w:rsidRPr="00742FC9">
        <w:rPr>
          <w:rFonts w:ascii="Arial" w:hAnsi="Arial" w:cs="Arial"/>
          <w:lang w:val="fr-FR"/>
        </w:rPr>
        <w:t>ultrices</w:t>
      </w:r>
      <w:proofErr w:type="spellEnd"/>
      <w:r w:rsidR="00F43F1F" w:rsidRPr="00742FC9">
        <w:rPr>
          <w:rFonts w:ascii="Arial" w:hAnsi="Arial" w:cs="Arial"/>
          <w:lang w:val="fr-FR"/>
        </w:rPr>
        <w:t>.</w:t>
      </w:r>
    </w:p>
    <w:p w14:paraId="61F40E0E" w14:textId="4B3C5E10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9" w:name="_Toc4129973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</w:t>
      </w:r>
      <w:r w:rsidR="00C95114">
        <w:rPr>
          <w:rFonts w:cs="Arial"/>
          <w:lang w:val="it-IT"/>
        </w:rPr>
        <w:t>40</w:t>
      </w:r>
      <w:bookmarkEnd w:id="9"/>
    </w:p>
    <w:p w14:paraId="6ACC1A9B" w14:textId="77777777" w:rsidR="00FB1475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33259F40" w14:textId="799340CD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0" w:name="_Toc41299736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</w:t>
      </w:r>
      <w:r w:rsidR="00C95114">
        <w:rPr>
          <w:rFonts w:cs="Arial"/>
          <w:lang w:val="it-IT"/>
        </w:rPr>
        <w:t>1</w:t>
      </w:r>
      <w:bookmarkEnd w:id="10"/>
    </w:p>
    <w:p w14:paraId="455B264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4D93FD3" w14:textId="61A05D51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1" w:name="_Toc41299737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</w:t>
      </w:r>
      <w:r w:rsidR="00C95114">
        <w:rPr>
          <w:rFonts w:cs="Arial"/>
          <w:lang w:val="it-IT"/>
        </w:rPr>
        <w:t>2</w:t>
      </w:r>
      <w:bookmarkEnd w:id="11"/>
    </w:p>
    <w:p w14:paraId="2D72520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5C292BE" w14:textId="1BA35E54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2" w:name="_Toc41299738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</w:t>
      </w:r>
      <w:r w:rsidR="00C95114">
        <w:rPr>
          <w:rFonts w:cs="Arial"/>
          <w:lang w:val="it-IT"/>
        </w:rPr>
        <w:t>3</w:t>
      </w:r>
      <w:bookmarkEnd w:id="12"/>
    </w:p>
    <w:p w14:paraId="64844A9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lastRenderedPageBreak/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22DFB83" w14:textId="2847796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3" w:name="_Toc41299739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</w:t>
      </w:r>
      <w:r w:rsidR="00C95114">
        <w:rPr>
          <w:rFonts w:cs="Arial"/>
          <w:lang w:val="it-IT"/>
        </w:rPr>
        <w:t>4</w:t>
      </w:r>
      <w:bookmarkEnd w:id="13"/>
    </w:p>
    <w:p w14:paraId="7916B21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6BA4270" w14:textId="4D8496C0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4" w:name="_Toc41299740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</w:t>
      </w:r>
      <w:r w:rsidR="00C95114">
        <w:rPr>
          <w:rFonts w:cs="Arial"/>
          <w:lang w:val="it-IT"/>
        </w:rPr>
        <w:t>5</w:t>
      </w:r>
      <w:bookmarkEnd w:id="14"/>
    </w:p>
    <w:p w14:paraId="6293C416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9D67481" w14:textId="5129D639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5" w:name="_Toc41299741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</w:t>
      </w:r>
      <w:r w:rsidR="00C95114">
        <w:rPr>
          <w:rFonts w:cs="Arial"/>
          <w:lang w:val="it-IT"/>
        </w:rPr>
        <w:t>6</w:t>
      </w:r>
      <w:bookmarkEnd w:id="15"/>
    </w:p>
    <w:p w14:paraId="1340640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8499731" w14:textId="68F47FBB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6" w:name="_Toc41299742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</w:t>
      </w:r>
      <w:r w:rsidR="00C95114">
        <w:rPr>
          <w:rFonts w:cs="Arial"/>
          <w:lang w:val="it-IT"/>
        </w:rPr>
        <w:t>7</w:t>
      </w:r>
      <w:bookmarkEnd w:id="16"/>
    </w:p>
    <w:p w14:paraId="2A39ECF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0B43D7F5" w14:textId="77777777" w:rsidR="00FB1475" w:rsidRPr="00742FC9" w:rsidRDefault="00FB1475" w:rsidP="00FB1475">
      <w:pPr>
        <w:rPr>
          <w:rFonts w:ascii="Arial" w:hAnsi="Arial" w:cs="Arial"/>
          <w:lang w:val="fr-FR"/>
        </w:rPr>
      </w:pPr>
    </w:p>
    <w:bookmarkEnd w:id="2"/>
    <w:bookmarkEnd w:id="3"/>
    <w:p w14:paraId="44C095E4" w14:textId="77777777" w:rsidR="00FB1475" w:rsidRDefault="00FB147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>
        <w:rPr>
          <w:rFonts w:cs="Arial"/>
        </w:rPr>
        <w:br w:type="page"/>
      </w:r>
    </w:p>
    <w:p w14:paraId="2B431509" w14:textId="77777777" w:rsidR="00481DB1" w:rsidRPr="00742FC9" w:rsidRDefault="00444630">
      <w:pPr>
        <w:pStyle w:val="berschrift1"/>
        <w:rPr>
          <w:rFonts w:cs="Arial"/>
        </w:rPr>
      </w:pPr>
      <w:r w:rsidRPr="00742FC9">
        <w:rPr>
          <w:rFonts w:cs="Arial"/>
        </w:rPr>
        <w:lastRenderedPageBreak/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17" w:name="_Toc41299743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</w:r>
      <w:r w:rsidR="00F43F1F" w:rsidRPr="00742FC9">
        <w:rPr>
          <w:rFonts w:cs="Arial"/>
        </w:rPr>
        <w:t>Zeitaufstellung</w:t>
      </w:r>
      <w:bookmarkEnd w:id="17"/>
    </w:p>
    <w:p w14:paraId="478ABF81" w14:textId="77777777" w:rsidR="00481DB1" w:rsidRPr="00742FC9" w:rsidRDefault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</w:rPr>
        <w:t xml:space="preserve">Hier soll für jeden Arbeitstag die Anzahl der Stunden und die </w:t>
      </w:r>
      <w:r w:rsidR="004B0141" w:rsidRPr="00742FC9">
        <w:rPr>
          <w:rFonts w:ascii="Arial" w:hAnsi="Arial" w:cs="Arial"/>
        </w:rPr>
        <w:t>durgeführten Arbeiten in Stichwo</w:t>
      </w:r>
      <w:r w:rsidRPr="00742FC9">
        <w:rPr>
          <w:rFonts w:ascii="Arial" w:hAnsi="Arial" w:cs="Arial"/>
        </w:rPr>
        <w:t>rten aufgelistet werden.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097"/>
        <w:gridCol w:w="5495"/>
      </w:tblGrid>
      <w:tr w:rsidR="00481DB1" w:rsidRPr="00742FC9" w14:paraId="76BB6315" w14:textId="77777777" w:rsidTr="008875F7">
        <w:trPr>
          <w:trHeight w:val="289"/>
        </w:trPr>
        <w:tc>
          <w:tcPr>
            <w:tcW w:w="1950" w:type="dxa"/>
          </w:tcPr>
          <w:p w14:paraId="30E18B69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97" w:type="dxa"/>
          </w:tcPr>
          <w:p w14:paraId="57AE02ED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5495" w:type="dxa"/>
          </w:tcPr>
          <w:p w14:paraId="49B31863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Beschreibung</w:t>
            </w:r>
          </w:p>
        </w:tc>
      </w:tr>
      <w:tr w:rsidR="00481DB1" w:rsidRPr="00742FC9" w14:paraId="73895985" w14:textId="77777777" w:rsidTr="008875F7">
        <w:trPr>
          <w:trHeight w:val="274"/>
        </w:trPr>
        <w:tc>
          <w:tcPr>
            <w:tcW w:w="1950" w:type="dxa"/>
          </w:tcPr>
          <w:p w14:paraId="0DD503A9" w14:textId="066C5B8E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 xml:space="preserve">Mo, </w:t>
            </w:r>
            <w:r w:rsidR="00C95114">
              <w:rPr>
                <w:rFonts w:ascii="Arial" w:hAnsi="Arial" w:cs="Arial"/>
                <w:lang w:val="en-US"/>
              </w:rPr>
              <w:t>14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C95114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97" w:type="dxa"/>
          </w:tcPr>
          <w:p w14:paraId="3FFA1494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  <w:r w:rsidR="00481DB1" w:rsidRPr="00742FC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495" w:type="dxa"/>
          </w:tcPr>
          <w:p w14:paraId="77F455B8" w14:textId="77777777" w:rsidR="00481DB1" w:rsidRPr="00742FC9" w:rsidRDefault="008875F7" w:rsidP="006D0BBE">
            <w:pPr>
              <w:pStyle w:val="Tabelle"/>
              <w:rPr>
                <w:rFonts w:ascii="Arial" w:hAnsi="Arial" w:cs="Arial"/>
              </w:rPr>
            </w:pPr>
            <w:r w:rsidRPr="00742FC9">
              <w:rPr>
                <w:rFonts w:ascii="Arial" w:hAnsi="Arial" w:cs="Arial"/>
              </w:rPr>
              <w:t>Firmenrundgang; Begrüßung der Kollegen; Bereitstellung des Arbeitsplatzes; E</w:t>
            </w:r>
            <w:r w:rsidR="006D0BBE" w:rsidRPr="00742FC9">
              <w:rPr>
                <w:rFonts w:ascii="Arial" w:hAnsi="Arial" w:cs="Arial"/>
              </w:rPr>
              <w:t>inlesen in die Coding-K</w:t>
            </w:r>
            <w:r w:rsidRPr="00742FC9">
              <w:rPr>
                <w:rFonts w:ascii="Arial" w:hAnsi="Arial" w:cs="Arial"/>
              </w:rPr>
              <w:t>onvention</w:t>
            </w:r>
            <w:r w:rsidR="006D0BBE" w:rsidRPr="00742FC9">
              <w:rPr>
                <w:rFonts w:ascii="Arial" w:hAnsi="Arial" w:cs="Arial"/>
              </w:rPr>
              <w:t>en</w:t>
            </w:r>
            <w:r w:rsidRPr="00742FC9">
              <w:rPr>
                <w:rFonts w:ascii="Arial" w:hAnsi="Arial" w:cs="Arial"/>
              </w:rPr>
              <w:t xml:space="preserve"> der Firma</w:t>
            </w:r>
          </w:p>
        </w:tc>
      </w:tr>
      <w:tr w:rsidR="00481DB1" w:rsidRPr="00742FC9" w14:paraId="2FE8A9D6" w14:textId="77777777" w:rsidTr="008875F7">
        <w:trPr>
          <w:trHeight w:val="289"/>
        </w:trPr>
        <w:tc>
          <w:tcPr>
            <w:tcW w:w="1950" w:type="dxa"/>
          </w:tcPr>
          <w:p w14:paraId="773C2FE2" w14:textId="0FEA14FE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>Di, 1</w:t>
            </w:r>
            <w:r w:rsidR="00C95114">
              <w:rPr>
                <w:rFonts w:ascii="Arial" w:hAnsi="Arial" w:cs="Arial"/>
                <w:lang w:val="en-US"/>
              </w:rPr>
              <w:t>5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C95114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97" w:type="dxa"/>
          </w:tcPr>
          <w:p w14:paraId="5B05F8F2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5495" w:type="dxa"/>
          </w:tcPr>
          <w:p w14:paraId="0F2C41E5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3BA7CB86" w14:textId="77777777" w:rsidTr="008875F7">
        <w:trPr>
          <w:trHeight w:val="274"/>
        </w:trPr>
        <w:tc>
          <w:tcPr>
            <w:tcW w:w="1950" w:type="dxa"/>
          </w:tcPr>
          <w:p w14:paraId="0BC840B3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1C66D138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2F75220B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20C190EF" w14:textId="77777777" w:rsidTr="008875F7">
        <w:trPr>
          <w:trHeight w:val="289"/>
        </w:trPr>
        <w:tc>
          <w:tcPr>
            <w:tcW w:w="1950" w:type="dxa"/>
          </w:tcPr>
          <w:p w14:paraId="2F37B11E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069292C9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4015D60D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</w:tbl>
    <w:p w14:paraId="3CE1DCFE" w14:textId="19A7AAD4" w:rsidR="00707216" w:rsidRDefault="00276F96" w:rsidP="00276F96">
      <w:pPr>
        <w:pStyle w:val="Beschriftung"/>
        <w:rPr>
          <w:rFonts w:ascii="Arial" w:hAnsi="Arial" w:cs="Arial"/>
        </w:rPr>
      </w:pPr>
      <w:bookmarkStart w:id="18" w:name="_Toc358720784"/>
      <w:r w:rsidRPr="00742FC9">
        <w:rPr>
          <w:rFonts w:ascii="Arial" w:hAnsi="Arial" w:cs="Arial"/>
        </w:rPr>
        <w:t xml:space="preserve">Tab. </w:t>
      </w:r>
      <w:r w:rsidR="00444630"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SEQ Tab. \* ARABIC </w:instrText>
      </w:r>
      <w:r w:rsidR="0044463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</w:rPr>
        <w:t>1</w:t>
      </w:r>
      <w:r w:rsidR="00444630"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tab/>
      </w:r>
      <w:r w:rsidR="00694251" w:rsidRPr="00742FC9">
        <w:rPr>
          <w:rFonts w:ascii="Arial" w:hAnsi="Arial" w:cs="Arial"/>
        </w:rPr>
        <w:t>Zeitaufstellung</w:t>
      </w:r>
      <w:bookmarkEnd w:id="18"/>
    </w:p>
    <w:p w14:paraId="3FE7D0A5" w14:textId="77777777" w:rsidR="00DE1C0B" w:rsidRPr="00DE1C0B" w:rsidRDefault="00DE1C0B" w:rsidP="00DE1C0B"/>
    <w:bookmarkStart w:id="19" w:name="_Toc369186219"/>
    <w:bookmarkEnd w:id="0"/>
    <w:p w14:paraId="3B3C11A6" w14:textId="77777777" w:rsidR="009C0DF8" w:rsidRPr="00742FC9" w:rsidRDefault="00AB1105" w:rsidP="00AB1105">
      <w:pPr>
        <w:pStyle w:val="berschrift1"/>
        <w:rPr>
          <w:rFonts w:cs="Arial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</w:rPr>
        <w:instrText xml:space="preserve"> AUTONUMLGL </w:instrText>
      </w:r>
      <w:bookmarkStart w:id="20" w:name="_Toc41299744"/>
      <w:r w:rsidRPr="00742FC9">
        <w:rPr>
          <w:rFonts w:cs="Arial"/>
        </w:rPr>
        <w:fldChar w:fldCharType="end"/>
      </w:r>
      <w:r w:rsidRPr="00742FC9">
        <w:rPr>
          <w:rFonts w:cs="Arial"/>
        </w:rPr>
        <w:tab/>
        <w:t>Zusammenfassung</w:t>
      </w:r>
      <w:bookmarkEnd w:id="20"/>
    </w:p>
    <w:p w14:paraId="0A7DE0A1" w14:textId="77777777" w:rsidR="00AB1105" w:rsidRPr="00742FC9" w:rsidRDefault="00AB1105" w:rsidP="00AB1105">
      <w:pPr>
        <w:rPr>
          <w:rFonts w:ascii="Arial" w:hAnsi="Arial" w:cs="Arial"/>
        </w:rPr>
      </w:pPr>
      <w:r w:rsidRPr="00742FC9">
        <w:rPr>
          <w:rFonts w:ascii="Arial" w:hAnsi="Arial" w:cs="Arial"/>
        </w:rPr>
        <w:t xml:space="preserve">Hier soll </w:t>
      </w:r>
      <w:r w:rsidR="00850FB1" w:rsidRPr="00742FC9">
        <w:rPr>
          <w:rFonts w:ascii="Arial" w:hAnsi="Arial" w:cs="Arial"/>
        </w:rPr>
        <w:t xml:space="preserve">im Umfang von </w:t>
      </w:r>
      <w:r w:rsidRPr="00742FC9">
        <w:rPr>
          <w:rFonts w:ascii="Arial" w:hAnsi="Arial" w:cs="Arial"/>
          <w:b/>
        </w:rPr>
        <w:t>mindesten</w:t>
      </w:r>
      <w:r w:rsidR="00850FB1" w:rsidRPr="00742FC9">
        <w:rPr>
          <w:rFonts w:ascii="Arial" w:hAnsi="Arial" w:cs="Arial"/>
          <w:b/>
        </w:rPr>
        <w:t>s</w:t>
      </w:r>
      <w:r w:rsidRPr="00742FC9">
        <w:rPr>
          <w:rFonts w:ascii="Arial" w:hAnsi="Arial" w:cs="Arial"/>
          <w:b/>
        </w:rPr>
        <w:t xml:space="preserve"> einer halben Seite</w:t>
      </w:r>
      <w:r w:rsidRPr="00742FC9">
        <w:rPr>
          <w:rFonts w:ascii="Arial" w:hAnsi="Arial" w:cs="Arial"/>
        </w:rPr>
        <w:t xml:space="preserve"> ein Resümee über </w:t>
      </w:r>
      <w:r w:rsidR="00F3388D" w:rsidRPr="00742FC9">
        <w:rPr>
          <w:rFonts w:ascii="Arial" w:hAnsi="Arial" w:cs="Arial"/>
        </w:rPr>
        <w:t>das</w:t>
      </w:r>
      <w:r w:rsidRPr="00742FC9">
        <w:rPr>
          <w:rFonts w:ascii="Arial" w:hAnsi="Arial" w:cs="Arial"/>
        </w:rPr>
        <w:t xml:space="preserve"> Praktikum gezogen werden.</w:t>
      </w:r>
    </w:p>
    <w:p w14:paraId="1A1F335E" w14:textId="77777777" w:rsidR="009C0DF8" w:rsidRPr="00742FC9" w:rsidRDefault="009C0DF8" w:rsidP="009C0DF8">
      <w:pPr>
        <w:rPr>
          <w:rFonts w:ascii="Arial" w:hAnsi="Arial" w:cs="Arial"/>
        </w:rPr>
      </w:pPr>
    </w:p>
    <w:p w14:paraId="3A025D70" w14:textId="77777777" w:rsidR="009C0DF8" w:rsidRPr="00742FC9" w:rsidRDefault="009C0DF8">
      <w:pPr>
        <w:rPr>
          <w:rFonts w:ascii="Arial" w:hAnsi="Arial" w:cs="Arial"/>
        </w:rPr>
      </w:pPr>
    </w:p>
    <w:p w14:paraId="07C765B0" w14:textId="77777777" w:rsidR="00481DB1" w:rsidRPr="00742FC9" w:rsidRDefault="00481DB1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1" w:name="_Toc41299745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Verzeichnisse</w:t>
      </w:r>
      <w:bookmarkEnd w:id="19"/>
      <w:bookmarkEnd w:id="21"/>
    </w:p>
    <w:p w14:paraId="0794B5CE" w14:textId="77777777" w:rsidR="00481DB1" w:rsidRPr="00742FC9" w:rsidRDefault="00444630">
      <w:pPr>
        <w:pStyle w:val="berschrift2"/>
        <w:rPr>
          <w:rFonts w:cs="Arial"/>
        </w:rPr>
      </w:pPr>
      <w:r w:rsidRPr="00742FC9">
        <w:rPr>
          <w:rFonts w:cs="Arial"/>
        </w:rPr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22" w:name="_Toc41299746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  <w:t>Quellenverzeichnis</w:t>
      </w:r>
      <w:bookmarkEnd w:id="22"/>
    </w:p>
    <w:p w14:paraId="6F0F6165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i/>
          <w:iCs/>
          <w:noProof/>
        </w:rPr>
        <w:t>XDSL Forum</w:t>
      </w:r>
      <w:r w:rsidRPr="00742FC9">
        <w:rPr>
          <w:rFonts w:ascii="Arial" w:hAnsi="Arial" w:cs="Arial"/>
          <w:noProof/>
        </w:rPr>
        <w:t>. (01. 01 20</w:t>
      </w:r>
      <w:r w:rsidR="00A86770" w:rsidRPr="00742FC9">
        <w:rPr>
          <w:rFonts w:ascii="Arial" w:hAnsi="Arial" w:cs="Arial"/>
          <w:noProof/>
        </w:rPr>
        <w:t>13</w:t>
      </w:r>
      <w:r w:rsidRPr="00742FC9">
        <w:rPr>
          <w:rFonts w:ascii="Arial" w:hAnsi="Arial" w:cs="Arial"/>
          <w:noProof/>
        </w:rPr>
        <w:t>). Abgerufen am 14. 02 2013 von XDSL Forum: http://xdsl.at</w:t>
      </w:r>
    </w:p>
    <w:p w14:paraId="3C185D6C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ABC, F. (12. 02 2013). </w:t>
      </w:r>
      <w:r w:rsidRPr="00742FC9">
        <w:rPr>
          <w:rFonts w:ascii="Arial" w:hAnsi="Arial" w:cs="Arial"/>
          <w:i/>
          <w:iCs/>
          <w:noProof/>
        </w:rPr>
        <w:t>Firmenbeschreibung</w:t>
      </w:r>
      <w:r w:rsidRPr="00742FC9">
        <w:rPr>
          <w:rFonts w:ascii="Arial" w:hAnsi="Arial" w:cs="Arial"/>
          <w:noProof/>
        </w:rPr>
        <w:t>. Von Website der Firma ABC: www.abc.at abgerufen</w:t>
      </w:r>
    </w:p>
    <w:p w14:paraId="0DC4CA49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Meretz, S. (2000). </w:t>
      </w:r>
      <w:r w:rsidRPr="00742FC9">
        <w:rPr>
          <w:rFonts w:ascii="Arial" w:hAnsi="Arial" w:cs="Arial"/>
          <w:i/>
          <w:iCs/>
          <w:noProof/>
        </w:rPr>
        <w:t>Linux &amp; Co. Freie Software. Ideen für eine andere Gesellschaft.</w:t>
      </w:r>
      <w:r w:rsidRPr="00742FC9">
        <w:rPr>
          <w:rFonts w:ascii="Arial" w:hAnsi="Arial" w:cs="Arial"/>
          <w:noProof/>
        </w:rPr>
        <w:t xml:space="preserve"> Neu Ulm.</w:t>
      </w:r>
    </w:p>
    <w:p w14:paraId="51910206" w14:textId="77777777" w:rsidR="00E32749" w:rsidRPr="00742FC9" w:rsidRDefault="00E32749" w:rsidP="00653F93">
      <w:pPr>
        <w:rPr>
          <w:rFonts w:ascii="Arial" w:hAnsi="Arial" w:cs="Arial"/>
        </w:rPr>
      </w:pPr>
    </w:p>
    <w:p w14:paraId="4307802A" w14:textId="77777777" w:rsidR="00481DB1" w:rsidRPr="00742FC9" w:rsidRDefault="00481DB1">
      <w:pPr>
        <w:rPr>
          <w:rFonts w:ascii="Arial" w:hAnsi="Arial" w:cs="Arial"/>
        </w:rPr>
      </w:pPr>
    </w:p>
    <w:p w14:paraId="11CC98E3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3" w:name="_Toc41299747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Tabellenverzeichnis</w:t>
      </w:r>
      <w:bookmarkEnd w:id="23"/>
    </w:p>
    <w:p w14:paraId="7111F6D5" w14:textId="49F903BE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"Tab;1" \c "Tab."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</w:rPr>
        <w:t>Tab.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</w:rPr>
        <w:t xml:space="preserve"> Zeitaufstellung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_Toc358720784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10</w:t>
      </w:r>
      <w:r w:rsidR="00A86770" w:rsidRPr="00742FC9">
        <w:rPr>
          <w:rFonts w:ascii="Arial" w:hAnsi="Arial" w:cs="Arial"/>
        </w:rPr>
        <w:fldChar w:fldCharType="end"/>
      </w:r>
    </w:p>
    <w:p w14:paraId="59373653" w14:textId="711A3861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t>Tab.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Die Überschriftsebenen und Verzeichnis-Ebenen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_Toc358720785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362BEC30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p w14:paraId="4E10C5B4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4" w:name="_Toc41299748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Abbildungsverzeichnis</w:t>
      </w:r>
      <w:bookmarkEnd w:id="24"/>
    </w:p>
    <w:p w14:paraId="747D632E" w14:textId="7946161C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"Abb;1" \c "Abb."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  <w:lang w:val="it-IT"/>
        </w:rPr>
        <w:t>Abb.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_Toc358720778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3</w:t>
      </w:r>
      <w:r w:rsidR="00A86770" w:rsidRPr="00742FC9">
        <w:rPr>
          <w:rFonts w:ascii="Arial" w:hAnsi="Arial" w:cs="Arial"/>
        </w:rPr>
        <w:fldChar w:fldCharType="end"/>
      </w:r>
    </w:p>
    <w:p w14:paraId="0952BEEB" w14:textId="5A656EB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_Toc358720779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5</w:t>
      </w:r>
      <w:r w:rsidRPr="00742FC9">
        <w:rPr>
          <w:rFonts w:ascii="Arial" w:hAnsi="Arial" w:cs="Arial"/>
        </w:rPr>
        <w:fldChar w:fldCharType="end"/>
      </w:r>
    </w:p>
    <w:p w14:paraId="467303BB" w14:textId="05AD0A6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3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Beispiel für eine Abbildung (Quelle: www.apple.com)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_Toc358720780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4562E5EA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sectPr w:rsidR="00481DB1" w:rsidRPr="00742FC9" w:rsidSect="00C66DA7">
      <w:headerReference w:type="default" r:id="rId10"/>
      <w:footerReference w:type="default" r:id="rId11"/>
      <w:pgSz w:w="11907" w:h="16840" w:code="9"/>
      <w:pgMar w:top="1418" w:right="1701" w:bottom="1418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C0CA" w14:textId="77777777" w:rsidR="00747404" w:rsidRDefault="00747404">
      <w:r>
        <w:separator/>
      </w:r>
    </w:p>
  </w:endnote>
  <w:endnote w:type="continuationSeparator" w:id="0">
    <w:p w14:paraId="03727225" w14:textId="77777777" w:rsidR="00747404" w:rsidRDefault="0074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F296" w14:textId="77777777" w:rsidR="006E321C" w:rsidRPr="00454D9E" w:rsidRDefault="006E321C" w:rsidP="00654ACA">
    <w:pPr>
      <w:pStyle w:val="Fuzeile"/>
      <w:tabs>
        <w:tab w:val="clear" w:pos="9072"/>
        <w:tab w:val="right" w:pos="8505"/>
      </w:tabs>
      <w:rPr>
        <w:rFonts w:ascii="Arial" w:hAnsi="Arial" w:cs="Arial"/>
      </w:rPr>
    </w:pP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fldChar w:fldCharType="begin"/>
    </w:r>
    <w:r w:rsidRPr="00454D9E">
      <w:rPr>
        <w:rStyle w:val="Seitenzahl"/>
        <w:rFonts w:ascii="Arial" w:hAnsi="Arial" w:cs="Arial"/>
      </w:rPr>
      <w:instrText xml:space="preserve"> PAGE  \* roman </w:instrText>
    </w:r>
    <w:r w:rsidRPr="00454D9E">
      <w:rPr>
        <w:rStyle w:val="Seitenzahl"/>
        <w:rFonts w:ascii="Arial" w:hAnsi="Arial" w:cs="Arial"/>
      </w:rPr>
      <w:fldChar w:fldCharType="separate"/>
    </w:r>
    <w:r w:rsidR="002A4900" w:rsidRPr="00454D9E">
      <w:rPr>
        <w:rStyle w:val="Seitenzahl"/>
        <w:rFonts w:ascii="Arial" w:hAnsi="Arial" w:cs="Arial"/>
        <w:noProof/>
      </w:rPr>
      <w:t>i</w:t>
    </w:r>
    <w:r w:rsidRPr="00454D9E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CFF2" w14:textId="77777777" w:rsidR="006E321C" w:rsidRPr="008B3197" w:rsidRDefault="006E321C" w:rsidP="00E420E2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8505"/>
      </w:tabs>
      <w:rPr>
        <w:rFonts w:ascii="Arial" w:hAnsi="Arial" w:cs="Arial"/>
        <w:b/>
        <w:sz w:val="20"/>
      </w:rPr>
    </w:pPr>
    <w:r w:rsidRPr="008B3197">
      <w:rPr>
        <w:rFonts w:ascii="Arial" w:hAnsi="Arial" w:cs="Arial"/>
        <w:sz w:val="20"/>
      </w:rPr>
      <w:tab/>
    </w:r>
    <w:r w:rsidRPr="008B3197">
      <w:rPr>
        <w:rFonts w:ascii="Arial" w:hAnsi="Arial" w:cs="Arial"/>
        <w:sz w:val="20"/>
      </w:rPr>
      <w:fldChar w:fldCharType="begin"/>
    </w:r>
    <w:r w:rsidRPr="008B3197">
      <w:rPr>
        <w:rFonts w:ascii="Arial" w:hAnsi="Arial" w:cs="Arial"/>
        <w:sz w:val="20"/>
      </w:rPr>
      <w:instrText xml:space="preserve">\PAGE </w:instrText>
    </w:r>
    <w:r w:rsidRPr="008B3197">
      <w:rPr>
        <w:rFonts w:ascii="Arial" w:hAnsi="Arial" w:cs="Arial"/>
        <w:sz w:val="20"/>
      </w:rPr>
      <w:fldChar w:fldCharType="separate"/>
    </w:r>
    <w:r w:rsidR="002A4900" w:rsidRPr="008B3197">
      <w:rPr>
        <w:rFonts w:ascii="Arial" w:hAnsi="Arial" w:cs="Arial"/>
        <w:noProof/>
        <w:sz w:val="20"/>
      </w:rPr>
      <w:t>14</w:t>
    </w:r>
    <w:r w:rsidRPr="008B319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E83D" w14:textId="77777777" w:rsidR="00747404" w:rsidRDefault="00747404">
      <w:r>
        <w:separator/>
      </w:r>
    </w:p>
  </w:footnote>
  <w:footnote w:type="continuationSeparator" w:id="0">
    <w:p w14:paraId="4E1E7367" w14:textId="77777777" w:rsidR="00747404" w:rsidRDefault="0074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F039" w14:textId="77777777" w:rsidR="006E321C" w:rsidRPr="00742FC9" w:rsidRDefault="006E321C" w:rsidP="00E420E2">
    <w:pPr>
      <w:pStyle w:val="Kopfzeile"/>
      <w:pBdr>
        <w:bottom w:val="single" w:sz="6" w:space="1" w:color="auto"/>
      </w:pBdr>
      <w:tabs>
        <w:tab w:val="clear" w:pos="4536"/>
        <w:tab w:val="right" w:pos="8505"/>
      </w:tabs>
      <w:jc w:val="left"/>
      <w:rPr>
        <w:rFonts w:ascii="Arial" w:hAnsi="Arial" w:cs="Arial"/>
        <w:sz w:val="20"/>
      </w:rPr>
    </w:pPr>
    <w:r w:rsidRPr="00742FC9">
      <w:rPr>
        <w:rFonts w:ascii="Arial" w:hAnsi="Arial" w:cs="Arial"/>
        <w:sz w:val="20"/>
      </w:rPr>
      <w:t>Praktikumsbericht</w:t>
    </w:r>
    <w:r w:rsidRPr="00742FC9">
      <w:rPr>
        <w:rFonts w:ascii="Arial" w:hAnsi="Arial" w:cs="Arial"/>
        <w:sz w:val="20"/>
      </w:rPr>
      <w:tab/>
      <w:t>Name des Verfassers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C41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embedSystemFonts/>
  <w:hideSpelling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E"/>
    <w:rsid w:val="00004C6B"/>
    <w:rsid w:val="00010EA5"/>
    <w:rsid w:val="00021C6B"/>
    <w:rsid w:val="00035384"/>
    <w:rsid w:val="00036B87"/>
    <w:rsid w:val="000375F2"/>
    <w:rsid w:val="00041EE0"/>
    <w:rsid w:val="00064E2C"/>
    <w:rsid w:val="000A12C6"/>
    <w:rsid w:val="000C2FF9"/>
    <w:rsid w:val="000F7B7A"/>
    <w:rsid w:val="001227D0"/>
    <w:rsid w:val="00130ADE"/>
    <w:rsid w:val="0013244A"/>
    <w:rsid w:val="001406BF"/>
    <w:rsid w:val="001A1309"/>
    <w:rsid w:val="001A59FC"/>
    <w:rsid w:val="001B0050"/>
    <w:rsid w:val="001C7846"/>
    <w:rsid w:val="001F4AA7"/>
    <w:rsid w:val="0022695C"/>
    <w:rsid w:val="00240B97"/>
    <w:rsid w:val="002601C5"/>
    <w:rsid w:val="00276F96"/>
    <w:rsid w:val="00281055"/>
    <w:rsid w:val="002A4900"/>
    <w:rsid w:val="002B3CE1"/>
    <w:rsid w:val="002B5CD9"/>
    <w:rsid w:val="002B61A1"/>
    <w:rsid w:val="002C32D8"/>
    <w:rsid w:val="002C6FD8"/>
    <w:rsid w:val="002D6D2A"/>
    <w:rsid w:val="002E3A7A"/>
    <w:rsid w:val="002F246D"/>
    <w:rsid w:val="00315159"/>
    <w:rsid w:val="00345741"/>
    <w:rsid w:val="00361F35"/>
    <w:rsid w:val="00376674"/>
    <w:rsid w:val="003A634D"/>
    <w:rsid w:val="003B4102"/>
    <w:rsid w:val="003D553D"/>
    <w:rsid w:val="003E6CAA"/>
    <w:rsid w:val="003F08F3"/>
    <w:rsid w:val="003F48B2"/>
    <w:rsid w:val="003F7310"/>
    <w:rsid w:val="004002FE"/>
    <w:rsid w:val="004422FB"/>
    <w:rsid w:val="00444630"/>
    <w:rsid w:val="00454D9E"/>
    <w:rsid w:val="00481DB1"/>
    <w:rsid w:val="004B0141"/>
    <w:rsid w:val="004B2A11"/>
    <w:rsid w:val="004D1931"/>
    <w:rsid w:val="004D65B8"/>
    <w:rsid w:val="004F3632"/>
    <w:rsid w:val="004F75E3"/>
    <w:rsid w:val="0051387C"/>
    <w:rsid w:val="00515CA6"/>
    <w:rsid w:val="0052484D"/>
    <w:rsid w:val="005265E5"/>
    <w:rsid w:val="005736DE"/>
    <w:rsid w:val="00597953"/>
    <w:rsid w:val="005B6865"/>
    <w:rsid w:val="00634933"/>
    <w:rsid w:val="00653F93"/>
    <w:rsid w:val="00654ACA"/>
    <w:rsid w:val="00655252"/>
    <w:rsid w:val="0067050C"/>
    <w:rsid w:val="00685514"/>
    <w:rsid w:val="00692BF2"/>
    <w:rsid w:val="00694251"/>
    <w:rsid w:val="006B7438"/>
    <w:rsid w:val="006D0BBE"/>
    <w:rsid w:val="006E1514"/>
    <w:rsid w:val="006E321C"/>
    <w:rsid w:val="00707216"/>
    <w:rsid w:val="0072761F"/>
    <w:rsid w:val="007276D0"/>
    <w:rsid w:val="00742629"/>
    <w:rsid w:val="00742FC9"/>
    <w:rsid w:val="00747404"/>
    <w:rsid w:val="00756324"/>
    <w:rsid w:val="007B5CF5"/>
    <w:rsid w:val="007D2BD2"/>
    <w:rsid w:val="00824E48"/>
    <w:rsid w:val="008317F3"/>
    <w:rsid w:val="00850FB1"/>
    <w:rsid w:val="00852BCF"/>
    <w:rsid w:val="00872104"/>
    <w:rsid w:val="00883198"/>
    <w:rsid w:val="008875F7"/>
    <w:rsid w:val="008B3197"/>
    <w:rsid w:val="008C1316"/>
    <w:rsid w:val="00917809"/>
    <w:rsid w:val="00924A50"/>
    <w:rsid w:val="009346C2"/>
    <w:rsid w:val="00937F04"/>
    <w:rsid w:val="009569F7"/>
    <w:rsid w:val="009727A7"/>
    <w:rsid w:val="009A6E9E"/>
    <w:rsid w:val="009C0DF8"/>
    <w:rsid w:val="009C774D"/>
    <w:rsid w:val="009D4310"/>
    <w:rsid w:val="00A17376"/>
    <w:rsid w:val="00A209C6"/>
    <w:rsid w:val="00A42CF3"/>
    <w:rsid w:val="00A86770"/>
    <w:rsid w:val="00A906F8"/>
    <w:rsid w:val="00AA0402"/>
    <w:rsid w:val="00AB1105"/>
    <w:rsid w:val="00AB3E95"/>
    <w:rsid w:val="00AC02A3"/>
    <w:rsid w:val="00B01F16"/>
    <w:rsid w:val="00B12C9D"/>
    <w:rsid w:val="00B134B0"/>
    <w:rsid w:val="00B37343"/>
    <w:rsid w:val="00B46686"/>
    <w:rsid w:val="00BA574D"/>
    <w:rsid w:val="00BC1164"/>
    <w:rsid w:val="00BD1C95"/>
    <w:rsid w:val="00BD263D"/>
    <w:rsid w:val="00BF323D"/>
    <w:rsid w:val="00BF41AF"/>
    <w:rsid w:val="00BF63AD"/>
    <w:rsid w:val="00C03B04"/>
    <w:rsid w:val="00C03E12"/>
    <w:rsid w:val="00C34AC7"/>
    <w:rsid w:val="00C452A8"/>
    <w:rsid w:val="00C6034F"/>
    <w:rsid w:val="00C66DA7"/>
    <w:rsid w:val="00C7096B"/>
    <w:rsid w:val="00C775CE"/>
    <w:rsid w:val="00C95114"/>
    <w:rsid w:val="00CA6F71"/>
    <w:rsid w:val="00CD380F"/>
    <w:rsid w:val="00D0086B"/>
    <w:rsid w:val="00D12D7A"/>
    <w:rsid w:val="00D2730E"/>
    <w:rsid w:val="00D84CB2"/>
    <w:rsid w:val="00D94A2C"/>
    <w:rsid w:val="00D94A37"/>
    <w:rsid w:val="00D96D98"/>
    <w:rsid w:val="00DB0B35"/>
    <w:rsid w:val="00DE1304"/>
    <w:rsid w:val="00DE1C0B"/>
    <w:rsid w:val="00E12CBC"/>
    <w:rsid w:val="00E142CC"/>
    <w:rsid w:val="00E32749"/>
    <w:rsid w:val="00E420E2"/>
    <w:rsid w:val="00E83825"/>
    <w:rsid w:val="00E86398"/>
    <w:rsid w:val="00E91B71"/>
    <w:rsid w:val="00EA7EC3"/>
    <w:rsid w:val="00ED52E8"/>
    <w:rsid w:val="00EE58B3"/>
    <w:rsid w:val="00EE65A7"/>
    <w:rsid w:val="00F023CC"/>
    <w:rsid w:val="00F13F49"/>
    <w:rsid w:val="00F2281C"/>
    <w:rsid w:val="00F24C4C"/>
    <w:rsid w:val="00F24CE4"/>
    <w:rsid w:val="00F25C78"/>
    <w:rsid w:val="00F3388D"/>
    <w:rsid w:val="00F347F2"/>
    <w:rsid w:val="00F3782A"/>
    <w:rsid w:val="00F43F1F"/>
    <w:rsid w:val="00F7412D"/>
    <w:rsid w:val="00F75384"/>
    <w:rsid w:val="00FA04D8"/>
    <w:rsid w:val="00FB147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DF39"/>
  <w15:chartTrackingRefBased/>
  <w15:docId w15:val="{7DC8B241-1604-453A-B98B-D20F94C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484D"/>
    <w:pPr>
      <w:spacing w:after="120" w:line="312" w:lineRule="auto"/>
      <w:jc w:val="both"/>
    </w:pPr>
    <w:rPr>
      <w:rFonts w:ascii="Times New Roman" w:hAnsi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484D"/>
    <w:pPr>
      <w:keepNext/>
      <w:spacing w:before="24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52484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04C6B"/>
    <w:pPr>
      <w:outlineLvl w:val="2"/>
    </w:pPr>
    <w:rPr>
      <w:rFonts w:ascii="Times New Roman" w:hAnsi="Times New Roman"/>
      <w:i/>
      <w:sz w:val="26"/>
    </w:rPr>
  </w:style>
  <w:style w:type="paragraph" w:styleId="berschrift4">
    <w:name w:val="heading 4"/>
    <w:basedOn w:val="berschrift3"/>
    <w:next w:val="Standard"/>
    <w:qFormat/>
    <w:rsid w:val="0052484D"/>
    <w:pPr>
      <w:keepLines/>
      <w:outlineLvl w:val="3"/>
    </w:pPr>
  </w:style>
  <w:style w:type="paragraph" w:styleId="berschrift5">
    <w:name w:val="heading 5"/>
    <w:basedOn w:val="Standard"/>
    <w:next w:val="Standard"/>
    <w:qFormat/>
    <w:rsid w:val="0052484D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4D"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52484D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2484D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aliases w:val="zÜberschrift 9"/>
    <w:basedOn w:val="Standard"/>
    <w:next w:val="Standard"/>
    <w:qFormat/>
    <w:rsid w:val="0052484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3"/>
    <w:next w:val="Standard"/>
    <w:semiHidden/>
    <w:rsid w:val="0052484D"/>
    <w:pPr>
      <w:ind w:left="1276" w:right="-1"/>
    </w:pPr>
  </w:style>
  <w:style w:type="paragraph" w:styleId="Verzeichnis3">
    <w:name w:val="toc 3"/>
    <w:basedOn w:val="Verzeichnis2"/>
    <w:next w:val="Standard"/>
    <w:uiPriority w:val="39"/>
    <w:rsid w:val="0052484D"/>
    <w:pPr>
      <w:tabs>
        <w:tab w:val="clear" w:pos="1134"/>
        <w:tab w:val="left" w:pos="1560"/>
      </w:tabs>
      <w:ind w:left="851"/>
    </w:pPr>
  </w:style>
  <w:style w:type="paragraph" w:styleId="Verzeichnis2">
    <w:name w:val="toc 2"/>
    <w:basedOn w:val="Verzeichnis1"/>
    <w:next w:val="Standard"/>
    <w:uiPriority w:val="39"/>
    <w:rsid w:val="00654ACA"/>
    <w:pPr>
      <w:tabs>
        <w:tab w:val="left" w:pos="1134"/>
      </w:tabs>
      <w:spacing w:before="0"/>
      <w:ind w:left="425"/>
    </w:pPr>
    <w:rPr>
      <w:b w:val="0"/>
      <w:noProof/>
    </w:rPr>
  </w:style>
  <w:style w:type="paragraph" w:styleId="Verzeichnis1">
    <w:name w:val="toc 1"/>
    <w:basedOn w:val="Standard"/>
    <w:next w:val="Standard"/>
    <w:uiPriority w:val="39"/>
    <w:rsid w:val="00654ACA"/>
    <w:pPr>
      <w:tabs>
        <w:tab w:val="right" w:pos="8505"/>
      </w:tabs>
      <w:spacing w:before="120" w:after="0"/>
      <w:jc w:val="left"/>
    </w:pPr>
    <w:rPr>
      <w:b/>
    </w:rPr>
  </w:style>
  <w:style w:type="paragraph" w:styleId="Fuzeile">
    <w:name w:val="footer"/>
    <w:basedOn w:val="Standard"/>
    <w:rsid w:val="005248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3244A"/>
    <w:pPr>
      <w:tabs>
        <w:tab w:val="center" w:pos="4536"/>
        <w:tab w:val="center" w:pos="8505"/>
      </w:tabs>
    </w:pPr>
  </w:style>
  <w:style w:type="paragraph" w:styleId="Standardeinzug">
    <w:name w:val="Normal Indent"/>
    <w:basedOn w:val="Standard"/>
    <w:next w:val="Standard"/>
    <w:rsid w:val="0052484D"/>
    <w:pPr>
      <w:ind w:left="568" w:hanging="568"/>
    </w:pPr>
  </w:style>
  <w:style w:type="paragraph" w:customStyle="1" w:styleId="Tabelle">
    <w:name w:val="Tabelle"/>
    <w:basedOn w:val="Standard"/>
    <w:rsid w:val="0052484D"/>
    <w:pPr>
      <w:keepNext/>
      <w:keepLines/>
      <w:spacing w:after="0" w:line="240" w:lineRule="auto"/>
      <w:jc w:val="left"/>
    </w:pPr>
  </w:style>
  <w:style w:type="paragraph" w:customStyle="1" w:styleId="Zitat1">
    <w:name w:val="Zitat1"/>
    <w:basedOn w:val="Standard"/>
    <w:rsid w:val="0052484D"/>
    <w:rPr>
      <w:sz w:val="18"/>
    </w:rPr>
  </w:style>
  <w:style w:type="paragraph" w:customStyle="1" w:styleId="Grafik">
    <w:name w:val="Grafik"/>
    <w:basedOn w:val="Standard"/>
    <w:rsid w:val="0052484D"/>
    <w:pPr>
      <w:keepNext/>
      <w:spacing w:before="120"/>
      <w:jc w:val="center"/>
    </w:pPr>
  </w:style>
  <w:style w:type="paragraph" w:customStyle="1" w:styleId="Zitateinzug">
    <w:name w:val="Zitateinzug"/>
    <w:basedOn w:val="Zitat1"/>
    <w:rsid w:val="0052484D"/>
    <w:pPr>
      <w:ind w:left="567" w:hanging="567"/>
    </w:pPr>
  </w:style>
  <w:style w:type="character" w:styleId="Kommentarzeichen">
    <w:name w:val="annotation reference"/>
    <w:semiHidden/>
    <w:rsid w:val="0052484D"/>
    <w:rPr>
      <w:sz w:val="16"/>
    </w:rPr>
  </w:style>
  <w:style w:type="paragraph" w:styleId="Beschriftung">
    <w:name w:val="caption"/>
    <w:basedOn w:val="Standard"/>
    <w:next w:val="Standard"/>
    <w:qFormat/>
    <w:rsid w:val="00BF63AD"/>
    <w:pPr>
      <w:spacing w:before="120"/>
      <w:jc w:val="left"/>
    </w:pPr>
    <w:rPr>
      <w:i/>
    </w:rPr>
  </w:style>
  <w:style w:type="paragraph" w:styleId="Kommentartext">
    <w:name w:val="annotation text"/>
    <w:basedOn w:val="Standard"/>
    <w:semiHidden/>
    <w:rsid w:val="0052484D"/>
    <w:pPr>
      <w:spacing w:after="0"/>
      <w:jc w:val="left"/>
    </w:pPr>
    <w:rPr>
      <w:sz w:val="20"/>
    </w:rPr>
  </w:style>
  <w:style w:type="paragraph" w:styleId="Abbildungsverzeichnis">
    <w:name w:val="table of figures"/>
    <w:basedOn w:val="Verzeichnis2"/>
    <w:next w:val="Standard"/>
    <w:uiPriority w:val="99"/>
    <w:rsid w:val="0052484D"/>
    <w:pPr>
      <w:ind w:left="1134" w:hanging="1134"/>
    </w:pPr>
  </w:style>
  <w:style w:type="paragraph" w:customStyle="1" w:styleId="Literatur">
    <w:name w:val="Literatur"/>
    <w:basedOn w:val="Standard"/>
    <w:rsid w:val="0052484D"/>
    <w:pPr>
      <w:keepLines/>
      <w:ind w:left="284" w:hanging="284"/>
    </w:pPr>
  </w:style>
  <w:style w:type="paragraph" w:customStyle="1" w:styleId="Kopiert">
    <w:name w:val="Kopiert"/>
    <w:basedOn w:val="Kommentartext"/>
    <w:rsid w:val="0052484D"/>
    <w:rPr>
      <w:color w:val="000080"/>
    </w:rPr>
  </w:style>
  <w:style w:type="character" w:styleId="Hyperlink">
    <w:name w:val="Hyperlink"/>
    <w:rsid w:val="0052484D"/>
    <w:rPr>
      <w:color w:val="0000FF"/>
      <w:u w:val="single"/>
    </w:rPr>
  </w:style>
  <w:style w:type="paragraph" w:customStyle="1" w:styleId="Anmerkung">
    <w:name w:val="Anmerkung"/>
    <w:basedOn w:val="Standard"/>
    <w:rsid w:val="0052484D"/>
    <w:pPr>
      <w:pBdr>
        <w:left w:val="single" w:sz="4" w:space="4" w:color="auto"/>
      </w:pBdr>
      <w:jc w:val="left"/>
    </w:pPr>
    <w:rPr>
      <w:color w:val="000080"/>
      <w:sz w:val="20"/>
    </w:rPr>
  </w:style>
  <w:style w:type="paragraph" w:styleId="Aufzhlungszeichen">
    <w:name w:val="List Bullet"/>
    <w:basedOn w:val="Standard"/>
    <w:autoRedefine/>
    <w:rsid w:val="0052484D"/>
    <w:pPr>
      <w:tabs>
        <w:tab w:val="num" w:pos="360"/>
      </w:tabs>
      <w:ind w:left="360" w:hanging="360"/>
    </w:pPr>
  </w:style>
  <w:style w:type="paragraph" w:styleId="NurText">
    <w:name w:val="Plain Text"/>
    <w:basedOn w:val="Standard"/>
    <w:rsid w:val="0052484D"/>
    <w:pPr>
      <w:spacing w:after="0"/>
      <w:jc w:val="left"/>
    </w:pPr>
    <w:rPr>
      <w:rFonts w:ascii="Courier New" w:hAnsi="Courier New"/>
      <w:color w:val="auto"/>
      <w:sz w:val="20"/>
    </w:rPr>
  </w:style>
  <w:style w:type="paragraph" w:styleId="Textkrper">
    <w:name w:val="Body Text"/>
    <w:basedOn w:val="Standard"/>
    <w:rsid w:val="0052484D"/>
    <w:pPr>
      <w:keepLines/>
      <w:jc w:val="left"/>
    </w:pPr>
    <w:rPr>
      <w:rFonts w:ascii="Courier New" w:hAnsi="Courier New"/>
      <w:sz w:val="12"/>
    </w:rPr>
  </w:style>
  <w:style w:type="paragraph" w:styleId="Textkrper-Zeileneinzug">
    <w:name w:val="Body Text Indent"/>
    <w:basedOn w:val="Standard"/>
    <w:rsid w:val="0052484D"/>
    <w:pPr>
      <w:ind w:left="1134"/>
    </w:pPr>
  </w:style>
  <w:style w:type="paragraph" w:customStyle="1" w:styleId="Listing">
    <w:name w:val="Listing"/>
    <w:basedOn w:val="Standard"/>
    <w:rsid w:val="00004C6B"/>
    <w:pPr>
      <w:tabs>
        <w:tab w:val="left" w:pos="1134"/>
        <w:tab w:val="left" w:pos="4253"/>
      </w:tabs>
      <w:spacing w:after="0" w:line="240" w:lineRule="auto"/>
      <w:jc w:val="left"/>
    </w:pPr>
    <w:rPr>
      <w:rFonts w:ascii="Courier New" w:hAnsi="Courier New"/>
      <w:b/>
    </w:rPr>
  </w:style>
  <w:style w:type="paragraph" w:customStyle="1" w:styleId="Vorkapitel">
    <w:name w:val="Vorkapitel"/>
    <w:basedOn w:val="Standard"/>
    <w:next w:val="Standard"/>
    <w:rsid w:val="006B7438"/>
    <w:rPr>
      <w:rFonts w:ascii="Arial" w:hAnsi="Arial"/>
      <w:b/>
      <w:sz w:val="36"/>
      <w:szCs w:val="36"/>
    </w:rPr>
  </w:style>
  <w:style w:type="character" w:styleId="Seitenzahl">
    <w:name w:val="page number"/>
    <w:basedOn w:val="Absatz-Standardschriftart"/>
    <w:rsid w:val="003A634D"/>
  </w:style>
  <w:style w:type="paragraph" w:styleId="Sprechblasentext">
    <w:name w:val="Balloon Text"/>
    <w:basedOn w:val="Standard"/>
    <w:link w:val="SprechblasentextZchn"/>
    <w:rsid w:val="00B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74D"/>
    <w:rPr>
      <w:rFonts w:ascii="Tahoma" w:hAnsi="Tahoma" w:cs="Tahoma"/>
      <w:color w:val="00000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E32749"/>
    <w:rPr>
      <w:rFonts w:ascii="Arial" w:hAnsi="Arial"/>
      <w:b/>
      <w:color w:val="000000"/>
      <w:kern w:val="28"/>
      <w:sz w:val="32"/>
      <w:lang w:val="de-DE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E32749"/>
  </w:style>
  <w:style w:type="paragraph" w:styleId="Zitat">
    <w:name w:val="Quote"/>
    <w:basedOn w:val="Standard"/>
    <w:next w:val="Standard"/>
    <w:link w:val="ZitatZchn"/>
    <w:uiPriority w:val="29"/>
    <w:qFormat/>
    <w:rsid w:val="00A906F8"/>
    <w:rPr>
      <w:i/>
      <w:iCs/>
    </w:rPr>
  </w:style>
  <w:style w:type="character" w:customStyle="1" w:styleId="ZitatZchn">
    <w:name w:val="Zitat Zchn"/>
    <w:link w:val="Zitat"/>
    <w:uiPriority w:val="29"/>
    <w:rsid w:val="00A906F8"/>
    <w:rPr>
      <w:rFonts w:ascii="Times New Roman" w:hAnsi="Times New Roman"/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ard.Prem\Downloads\Praktikumsbericht_Vorlage_Anlei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Fir13</b:Tag>
    <b:SourceType>InternetSite</b:SourceType>
    <b:Guid>{22B43E31-504A-46AD-AE8C-3E808F7FEA20}</b:Guid>
    <b:Title>Firmenbeschreibung</b:Title>
    <b:Year>2013</b:Year>
    <b:Author>
      <b:Author>
        <b:NameList>
          <b:Person>
            <b:Last>ABC</b:Last>
            <b:First>Firma</b:First>
          </b:Person>
        </b:NameList>
      </b:Author>
    </b:Author>
    <b:InternetSiteTitle>Website der Firma ABC</b:InternetSiteTitle>
    <b:Month>02</b:Month>
    <b:Day>12</b:Day>
    <b:URL>www.abc.at</b:URL>
    <b:RefOrder>1</b:RefOrder>
  </b:Source>
  <b:Source>
    <b:Tag>Mer00</b:Tag>
    <b:SourceType>Book</b:SourceType>
    <b:Guid>{24480E9F-7C74-4421-BE59-42E56CEBDCC9}</b:Guid>
    <b:Title>Linux &amp; Co. Freie Software. Ideen für eine andere Gesellschaft</b:Title>
    <b:Year>2000</b:Year>
    <b:City>Neu Ulm</b:City>
    <b:Author>
      <b:Author>
        <b:NameList>
          <b:Person>
            <b:Last>Meretz</b:Last>
            <b:First>Stefan</b:First>
          </b:Person>
        </b:NameList>
      </b:Author>
    </b:Author>
    <b:RefOrder>2</b:RefOrder>
  </b:Source>
  <b:Source>
    <b:Tag>Sta13</b:Tag>
    <b:SourceType>InternetSite</b:SourceType>
    <b:Guid>{27018BFF-771E-45EF-B8CD-6F264DDEBE73}</b:Guid>
    <b:Title>XDSL Forum</b:Title>
    <b:InternetSiteTitle>XDSL Forum</b:InternetSiteTitle>
    <b:YearAccessed>2013</b:YearAccessed>
    <b:MonthAccessed>02</b:MonthAccessed>
    <b:DayAccessed>14</b:DayAccessed>
    <b:URL>http://xdsl.at</b:URL>
    <b:Year>2000</b:Year>
    <b:Month>01</b:Month>
    <b:Day>01</b:Day>
    <b:RefOrder>3</b:RefOrder>
  </b:Source>
</b:Sources>
</file>

<file path=customXml/itemProps1.xml><?xml version="1.0" encoding="utf-8"?>
<ds:datastoreItem xmlns:ds="http://schemas.openxmlformats.org/officeDocument/2006/customXml" ds:itemID="{55181443-12FC-4041-9DEC-0DC0BA64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Praktikumsbericht_Vorlage_Anleitung</Template>
  <TotalTime>0</TotalTime>
  <Pages>18</Pages>
  <Words>2218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Berichtsbeispiel</vt:lpstr>
    </vt:vector>
  </TitlesOfParts>
  <Company>texhas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Berichtsbeispiel</dc:title>
  <dc:subject>Abschlussarbeit</dc:subject>
  <dc:creator>Windows-Benutzer</dc:creator>
  <cp:keywords/>
  <cp:lastModifiedBy>Gerald Glatz</cp:lastModifiedBy>
  <cp:revision>4</cp:revision>
  <cp:lastPrinted>2019-05-12T15:03:00Z</cp:lastPrinted>
  <dcterms:created xsi:type="dcterms:W3CDTF">2020-05-20T11:21:00Z</dcterms:created>
  <dcterms:modified xsi:type="dcterms:W3CDTF">2020-05-25T09:49:00Z</dcterms:modified>
</cp:coreProperties>
</file>